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7A8B" w14:textId="77777777" w:rsidR="00C93A38" w:rsidRDefault="00E55BDD" w:rsidP="00EA341D">
      <w:pPr>
        <w:tabs>
          <w:tab w:val="center" w:pos="5400"/>
        </w:tabs>
        <w:jc w:val="center"/>
        <w:rPr>
          <w:rFonts w:ascii="Segoe UI" w:hAnsi="Segoe UI" w:cs="Segoe UI"/>
          <w:b/>
          <w:color w:val="0000FF"/>
          <w:sz w:val="32"/>
          <w:szCs w:val="32"/>
        </w:rPr>
      </w:pPr>
      <w:r>
        <w:rPr>
          <w:rFonts w:ascii="Segoe UI" w:hAnsi="Segoe UI" w:cs="Segoe UI"/>
          <w:b/>
          <w:color w:val="0000FF"/>
          <w:sz w:val="32"/>
          <w:szCs w:val="32"/>
        </w:rPr>
        <w:tab/>
      </w:r>
      <w:r w:rsidR="00F149DF" w:rsidRPr="006F2946">
        <w:rPr>
          <w:rFonts w:ascii="Segoe UI" w:hAnsi="Segoe UI" w:cs="Segoe UI"/>
          <w:b/>
          <w:color w:val="0000FF"/>
          <w:sz w:val="32"/>
          <w:szCs w:val="32"/>
        </w:rPr>
        <w:t xml:space="preserve"> </w:t>
      </w:r>
    </w:p>
    <w:p w14:paraId="753DFFF5" w14:textId="77777777" w:rsidR="00855A2E" w:rsidRPr="006F2946" w:rsidRDefault="006F2946" w:rsidP="00EA341D">
      <w:pPr>
        <w:tabs>
          <w:tab w:val="center" w:pos="5400"/>
        </w:tabs>
        <w:jc w:val="center"/>
        <w:rPr>
          <w:rFonts w:ascii="Segoe UI" w:hAnsi="Segoe UI" w:cs="Segoe UI"/>
          <w:b/>
          <w:color w:val="0000FF"/>
          <w:sz w:val="32"/>
          <w:szCs w:val="32"/>
        </w:rPr>
      </w:pPr>
      <w:r w:rsidRPr="00C93A38">
        <w:rPr>
          <w:rFonts w:ascii="Segoe UI" w:hAnsi="Segoe UI" w:cs="Segoe UI"/>
          <w:b/>
          <w:sz w:val="32"/>
          <w:szCs w:val="32"/>
        </w:rPr>
        <w:t>NOTICE OF PUBLIC MEETING</w:t>
      </w:r>
    </w:p>
    <w:p w14:paraId="6691558F" w14:textId="77777777" w:rsidR="006F2946" w:rsidRDefault="006F2946" w:rsidP="00EA341D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rFonts w:ascii="Segoe UI" w:hAnsi="Segoe UI" w:cs="Segoe UI"/>
          <w:b/>
          <w:szCs w:val="24"/>
        </w:rPr>
      </w:pPr>
    </w:p>
    <w:p w14:paraId="708C3D04" w14:textId="4D8BDD9D" w:rsidR="006F2946" w:rsidRDefault="006F2946" w:rsidP="00EA341D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rFonts w:ascii="Segoe UI" w:hAnsi="Segoe UI" w:cs="Segoe UI"/>
          <w:szCs w:val="24"/>
        </w:rPr>
      </w:pPr>
      <w:r w:rsidRPr="006F2946">
        <w:rPr>
          <w:rFonts w:ascii="Segoe UI" w:hAnsi="Segoe UI" w:cs="Segoe UI"/>
          <w:b/>
          <w:szCs w:val="24"/>
        </w:rPr>
        <w:t>Date</w:t>
      </w:r>
      <w:r>
        <w:rPr>
          <w:rFonts w:ascii="Segoe UI" w:hAnsi="Segoe UI" w:cs="Segoe UI"/>
          <w:b/>
          <w:szCs w:val="24"/>
        </w:rPr>
        <w:t xml:space="preserve"> &amp; Time</w:t>
      </w:r>
      <w:r w:rsidRPr="006F2946">
        <w:rPr>
          <w:rFonts w:ascii="Segoe UI" w:hAnsi="Segoe UI" w:cs="Segoe UI"/>
          <w:b/>
          <w:szCs w:val="24"/>
        </w:rPr>
        <w:t xml:space="preserve">: </w:t>
      </w:r>
      <w:r>
        <w:rPr>
          <w:rFonts w:ascii="Segoe UI" w:hAnsi="Segoe UI" w:cs="Segoe UI"/>
          <w:b/>
          <w:szCs w:val="24"/>
        </w:rPr>
        <w:tab/>
      </w:r>
      <w:r>
        <w:rPr>
          <w:rFonts w:ascii="Segoe UI" w:hAnsi="Segoe UI" w:cs="Segoe UI"/>
          <w:b/>
          <w:szCs w:val="24"/>
        </w:rPr>
        <w:tab/>
      </w:r>
      <w:r>
        <w:rPr>
          <w:rFonts w:ascii="Segoe UI" w:hAnsi="Segoe UI" w:cs="Segoe UI"/>
          <w:szCs w:val="24"/>
        </w:rPr>
        <w:t>Thursday,</w:t>
      </w:r>
      <w:r w:rsidR="0006241C">
        <w:rPr>
          <w:rFonts w:ascii="Segoe UI" w:hAnsi="Segoe UI" w:cs="Segoe UI"/>
          <w:szCs w:val="24"/>
        </w:rPr>
        <w:t xml:space="preserve"> </w:t>
      </w:r>
      <w:r w:rsidR="008F5596">
        <w:rPr>
          <w:rFonts w:ascii="Segoe UI" w:hAnsi="Segoe UI" w:cs="Segoe UI"/>
          <w:szCs w:val="24"/>
        </w:rPr>
        <w:t xml:space="preserve">March 21, </w:t>
      </w:r>
      <w:proofErr w:type="gramStart"/>
      <w:r w:rsidR="008F5596">
        <w:rPr>
          <w:rFonts w:ascii="Segoe UI" w:hAnsi="Segoe UI" w:cs="Segoe UI"/>
          <w:szCs w:val="24"/>
        </w:rPr>
        <w:t>2024</w:t>
      </w:r>
      <w:proofErr w:type="gramEnd"/>
      <w:r w:rsidR="00AF45D7">
        <w:rPr>
          <w:rFonts w:ascii="Segoe UI" w:hAnsi="Segoe UI" w:cs="Segoe UI"/>
          <w:szCs w:val="24"/>
        </w:rPr>
        <w:t xml:space="preserve"> at 1:00 p.m.</w:t>
      </w:r>
    </w:p>
    <w:p w14:paraId="4F0DBC23" w14:textId="77777777" w:rsidR="006F2946" w:rsidRDefault="006F2946" w:rsidP="006F2946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rFonts w:ascii="Segoe UI" w:hAnsi="Segoe UI" w:cs="Segoe UI"/>
          <w:szCs w:val="24"/>
        </w:rPr>
      </w:pPr>
      <w:r>
        <w:rPr>
          <w:rFonts w:ascii="Segoe UI" w:hAnsi="Segoe UI" w:cs="Segoe UI"/>
          <w:b/>
          <w:szCs w:val="24"/>
        </w:rPr>
        <w:t>Place of Meeting:</w:t>
      </w:r>
      <w:r>
        <w:rPr>
          <w:rFonts w:ascii="Segoe UI" w:hAnsi="Segoe UI" w:cs="Segoe UI"/>
          <w:szCs w:val="24"/>
        </w:rPr>
        <w:t xml:space="preserve"> </w:t>
      </w:r>
      <w:r>
        <w:rPr>
          <w:rFonts w:ascii="Segoe UI" w:hAnsi="Segoe UI" w:cs="Segoe UI"/>
          <w:b/>
          <w:szCs w:val="24"/>
        </w:rPr>
        <w:tab/>
      </w:r>
      <w:r>
        <w:rPr>
          <w:rFonts w:ascii="Segoe UI" w:hAnsi="Segoe UI" w:cs="Segoe UI"/>
          <w:szCs w:val="24"/>
        </w:rPr>
        <w:t>Iberville Parish Library, Plaquemine Branch, 24065 J. Gerald Berret, Blvd</w:t>
      </w:r>
    </w:p>
    <w:p w14:paraId="5CF763F4" w14:textId="77777777" w:rsidR="006F2946" w:rsidRPr="006F2946" w:rsidRDefault="006F2946" w:rsidP="006F2946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rFonts w:ascii="Segoe UI" w:hAnsi="Segoe UI" w:cs="Segoe UI"/>
          <w:szCs w:val="24"/>
        </w:rPr>
      </w:pPr>
      <w:r w:rsidRPr="006F2946">
        <w:rPr>
          <w:rFonts w:ascii="Segoe UI" w:hAnsi="Segoe UI" w:cs="Segoe UI"/>
          <w:szCs w:val="24"/>
        </w:rPr>
        <w:tab/>
      </w:r>
      <w:r w:rsidRPr="006F2946">
        <w:rPr>
          <w:rFonts w:ascii="Segoe UI" w:hAnsi="Segoe UI" w:cs="Segoe UI"/>
          <w:szCs w:val="24"/>
        </w:rPr>
        <w:tab/>
      </w:r>
      <w:r w:rsidRPr="006F2946">
        <w:rPr>
          <w:rFonts w:ascii="Segoe UI" w:hAnsi="Segoe UI" w:cs="Segoe UI"/>
          <w:szCs w:val="24"/>
        </w:rPr>
        <w:tab/>
      </w:r>
      <w:r w:rsidRPr="006F2946">
        <w:rPr>
          <w:rFonts w:ascii="Segoe UI" w:hAnsi="Segoe UI" w:cs="Segoe UI"/>
          <w:szCs w:val="24"/>
        </w:rPr>
        <w:tab/>
        <w:t>Plaquemine, LA 70764</w:t>
      </w:r>
    </w:p>
    <w:p w14:paraId="19C26E4C" w14:textId="77777777" w:rsidR="006F2946" w:rsidRPr="006F2946" w:rsidRDefault="006F2946" w:rsidP="00EA341D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rFonts w:ascii="Segoe UI" w:hAnsi="Segoe UI" w:cs="Segoe UI"/>
          <w:szCs w:val="24"/>
        </w:rPr>
      </w:pPr>
    </w:p>
    <w:p w14:paraId="530E073D" w14:textId="77777777" w:rsidR="00D82DD3" w:rsidRPr="006F2946" w:rsidRDefault="00956729" w:rsidP="006F2946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Segoe UI" w:hAnsi="Segoe UI" w:cs="Segoe UI"/>
          <w:sz w:val="22"/>
          <w:szCs w:val="28"/>
        </w:rPr>
      </w:pPr>
      <w:r w:rsidRPr="006F2946">
        <w:rPr>
          <w:rFonts w:ascii="Segoe UI" w:hAnsi="Segoe UI" w:cs="Segoe UI"/>
          <w:sz w:val="28"/>
          <w:szCs w:val="28"/>
        </w:rPr>
        <w:tab/>
        <w:t xml:space="preserve">       </w:t>
      </w:r>
    </w:p>
    <w:p w14:paraId="5C38A0C0" w14:textId="77777777" w:rsidR="006F2946" w:rsidRDefault="006F2946" w:rsidP="00EA341D">
      <w:pPr>
        <w:pStyle w:val="Level1"/>
        <w:numPr>
          <w:ilvl w:val="0"/>
          <w:numId w:val="2"/>
        </w:numPr>
        <w:tabs>
          <w:tab w:val="left" w:pos="-1440"/>
        </w:tabs>
        <w:rPr>
          <w:rFonts w:ascii="Segoe UI" w:hAnsi="Segoe UI" w:cs="Segoe UI"/>
          <w:b/>
          <w:szCs w:val="24"/>
        </w:rPr>
      </w:pPr>
      <w:r w:rsidRPr="006F2946">
        <w:rPr>
          <w:rFonts w:ascii="Segoe UI" w:hAnsi="Segoe UI" w:cs="Segoe UI"/>
          <w:b/>
          <w:szCs w:val="24"/>
        </w:rPr>
        <w:t xml:space="preserve">Call </w:t>
      </w:r>
      <w:r>
        <w:rPr>
          <w:rFonts w:ascii="Segoe UI" w:hAnsi="Segoe UI" w:cs="Segoe UI"/>
          <w:b/>
          <w:szCs w:val="24"/>
        </w:rPr>
        <w:t>to Order</w:t>
      </w:r>
    </w:p>
    <w:p w14:paraId="037BCDAE" w14:textId="77777777" w:rsidR="006F2946" w:rsidRDefault="006F2946" w:rsidP="006F2946">
      <w:pPr>
        <w:pStyle w:val="Level1"/>
        <w:numPr>
          <w:ilvl w:val="0"/>
          <w:numId w:val="0"/>
        </w:numPr>
        <w:tabs>
          <w:tab w:val="left" w:pos="-1440"/>
        </w:tabs>
        <w:ind w:left="1080"/>
        <w:rPr>
          <w:rFonts w:ascii="Segoe UI" w:hAnsi="Segoe UI" w:cs="Segoe UI"/>
          <w:b/>
          <w:szCs w:val="24"/>
        </w:rPr>
      </w:pPr>
    </w:p>
    <w:p w14:paraId="3F8E3D37" w14:textId="77777777" w:rsidR="006F2946" w:rsidRDefault="006F2946" w:rsidP="00EA341D">
      <w:pPr>
        <w:pStyle w:val="Level1"/>
        <w:numPr>
          <w:ilvl w:val="0"/>
          <w:numId w:val="2"/>
        </w:numPr>
        <w:tabs>
          <w:tab w:val="left" w:pos="-1440"/>
        </w:tabs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t>Roll Call</w:t>
      </w:r>
    </w:p>
    <w:p w14:paraId="4ECF38E0" w14:textId="77777777" w:rsidR="006F2946" w:rsidRPr="006F2946" w:rsidRDefault="006F2946" w:rsidP="006F2946">
      <w:pPr>
        <w:pStyle w:val="Level1"/>
        <w:numPr>
          <w:ilvl w:val="0"/>
          <w:numId w:val="0"/>
        </w:numPr>
        <w:tabs>
          <w:tab w:val="left" w:pos="-1440"/>
        </w:tabs>
        <w:ind w:left="1080"/>
        <w:rPr>
          <w:rFonts w:ascii="Segoe UI" w:hAnsi="Segoe UI" w:cs="Segoe UI"/>
          <w:b/>
          <w:szCs w:val="24"/>
        </w:rPr>
      </w:pPr>
    </w:p>
    <w:p w14:paraId="7EC5D7AA" w14:textId="1CA54555" w:rsidR="002F5530" w:rsidRPr="006F2946" w:rsidRDefault="006F2946" w:rsidP="00EA341D">
      <w:pPr>
        <w:pStyle w:val="Level1"/>
        <w:numPr>
          <w:ilvl w:val="0"/>
          <w:numId w:val="2"/>
        </w:numPr>
        <w:tabs>
          <w:tab w:val="left" w:pos="-1440"/>
        </w:tabs>
        <w:rPr>
          <w:rFonts w:ascii="Segoe UI" w:hAnsi="Segoe UI" w:cs="Segoe UI"/>
          <w:szCs w:val="24"/>
        </w:rPr>
      </w:pPr>
      <w:r>
        <w:rPr>
          <w:rFonts w:ascii="Segoe UI" w:hAnsi="Segoe UI" w:cs="Segoe UI"/>
          <w:b/>
          <w:szCs w:val="24"/>
        </w:rPr>
        <w:t xml:space="preserve">Approved Minutes of </w:t>
      </w:r>
      <w:r w:rsidR="008F5596">
        <w:rPr>
          <w:rFonts w:ascii="Segoe UI" w:hAnsi="Segoe UI" w:cs="Segoe UI"/>
          <w:b/>
          <w:szCs w:val="24"/>
        </w:rPr>
        <w:t xml:space="preserve">January </w:t>
      </w:r>
      <w:r w:rsidR="00B774E9">
        <w:rPr>
          <w:rFonts w:ascii="Segoe UI" w:hAnsi="Segoe UI" w:cs="Segoe UI"/>
          <w:b/>
          <w:szCs w:val="24"/>
        </w:rPr>
        <w:t>25, 2024,</w:t>
      </w:r>
      <w:r w:rsidR="00D53501">
        <w:rPr>
          <w:rFonts w:ascii="Segoe UI" w:hAnsi="Segoe UI" w:cs="Segoe UI"/>
          <w:b/>
          <w:szCs w:val="24"/>
        </w:rPr>
        <w:t xml:space="preserve"> Meeting</w:t>
      </w:r>
    </w:p>
    <w:p w14:paraId="06EFA35A" w14:textId="77777777" w:rsidR="00377C7C" w:rsidRPr="006F2946" w:rsidRDefault="00377C7C" w:rsidP="00377C7C">
      <w:pPr>
        <w:pStyle w:val="Level1"/>
        <w:numPr>
          <w:ilvl w:val="0"/>
          <w:numId w:val="0"/>
        </w:numPr>
        <w:tabs>
          <w:tab w:val="left" w:pos="-1440"/>
        </w:tabs>
        <w:ind w:left="1080"/>
        <w:rPr>
          <w:rFonts w:ascii="Segoe UI" w:hAnsi="Segoe UI" w:cs="Segoe UI"/>
          <w:szCs w:val="24"/>
        </w:rPr>
      </w:pPr>
    </w:p>
    <w:p w14:paraId="325A5A49" w14:textId="77777777" w:rsidR="005A5F71" w:rsidRPr="006F2946" w:rsidRDefault="00BE6D2C" w:rsidP="00EA341D">
      <w:pPr>
        <w:pStyle w:val="Level1"/>
        <w:numPr>
          <w:ilvl w:val="0"/>
          <w:numId w:val="2"/>
        </w:numPr>
        <w:tabs>
          <w:tab w:val="left" w:pos="-1440"/>
        </w:tabs>
        <w:rPr>
          <w:rFonts w:ascii="Segoe UI" w:hAnsi="Segoe UI" w:cs="Segoe UI"/>
          <w:szCs w:val="24"/>
        </w:rPr>
      </w:pPr>
      <w:r>
        <w:rPr>
          <w:rFonts w:ascii="Segoe UI" w:hAnsi="Segoe UI" w:cs="Segoe UI"/>
          <w:b/>
          <w:szCs w:val="24"/>
        </w:rPr>
        <w:t xml:space="preserve">Public </w:t>
      </w:r>
      <w:r w:rsidR="00377C7C" w:rsidRPr="006F2946">
        <w:rPr>
          <w:rFonts w:ascii="Segoe UI" w:hAnsi="Segoe UI" w:cs="Segoe UI"/>
          <w:b/>
          <w:szCs w:val="24"/>
        </w:rPr>
        <w:t>Comments</w:t>
      </w:r>
      <w:r w:rsidR="006F2946">
        <w:rPr>
          <w:rFonts w:ascii="Segoe UI" w:hAnsi="Segoe UI" w:cs="Segoe UI"/>
          <w:b/>
          <w:szCs w:val="24"/>
        </w:rPr>
        <w:t xml:space="preserve"> on items on the agenda</w:t>
      </w:r>
    </w:p>
    <w:p w14:paraId="4F466AE6" w14:textId="77777777" w:rsidR="009826CC" w:rsidRPr="006F2946" w:rsidRDefault="009826CC" w:rsidP="009826CC">
      <w:pPr>
        <w:pStyle w:val="ListParagraph"/>
        <w:rPr>
          <w:rFonts w:ascii="Segoe UI" w:hAnsi="Segoe UI" w:cs="Segoe UI"/>
          <w:szCs w:val="24"/>
        </w:rPr>
      </w:pPr>
    </w:p>
    <w:p w14:paraId="5B7FE53A" w14:textId="77777777" w:rsidR="003B60CF" w:rsidRDefault="00F5746E" w:rsidP="00542F99">
      <w:pPr>
        <w:pStyle w:val="Level1"/>
        <w:numPr>
          <w:ilvl w:val="0"/>
          <w:numId w:val="2"/>
        </w:numPr>
        <w:tabs>
          <w:tab w:val="left" w:pos="-1440"/>
        </w:tabs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t>Unfinished</w:t>
      </w:r>
      <w:r w:rsidR="003B60CF">
        <w:rPr>
          <w:rFonts w:ascii="Segoe UI" w:hAnsi="Segoe UI" w:cs="Segoe UI"/>
          <w:b/>
          <w:szCs w:val="24"/>
        </w:rPr>
        <w:t xml:space="preserve"> Business</w:t>
      </w:r>
    </w:p>
    <w:p w14:paraId="5489BC95" w14:textId="77777777" w:rsidR="003B60CF" w:rsidRDefault="003B60CF" w:rsidP="003B60CF">
      <w:pPr>
        <w:pStyle w:val="ListParagraph"/>
        <w:rPr>
          <w:rFonts w:ascii="Segoe UI" w:hAnsi="Segoe UI" w:cs="Segoe UI"/>
          <w:b/>
          <w:szCs w:val="24"/>
        </w:rPr>
      </w:pPr>
    </w:p>
    <w:p w14:paraId="43148A27" w14:textId="77777777" w:rsidR="003B60CF" w:rsidRDefault="003B60CF" w:rsidP="00542F99">
      <w:pPr>
        <w:pStyle w:val="Level1"/>
        <w:numPr>
          <w:ilvl w:val="0"/>
          <w:numId w:val="2"/>
        </w:numPr>
        <w:tabs>
          <w:tab w:val="left" w:pos="-1440"/>
        </w:tabs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t>New Business</w:t>
      </w:r>
    </w:p>
    <w:p w14:paraId="27386237" w14:textId="35CDBF49" w:rsidR="00F41D9A" w:rsidRDefault="00F41D9A" w:rsidP="00B774E9">
      <w:pPr>
        <w:pStyle w:val="Level1"/>
        <w:numPr>
          <w:ilvl w:val="1"/>
          <w:numId w:val="2"/>
        </w:numPr>
        <w:tabs>
          <w:tab w:val="left" w:pos="-1440"/>
        </w:tabs>
        <w:rPr>
          <w:rFonts w:ascii="Segoe UI" w:hAnsi="Segoe UI" w:cs="Segoe UI"/>
          <w:bCs/>
          <w:szCs w:val="24"/>
        </w:rPr>
      </w:pPr>
      <w:r>
        <w:rPr>
          <w:rFonts w:ascii="Segoe UI" w:hAnsi="Segoe UI" w:cs="Segoe UI"/>
          <w:bCs/>
          <w:szCs w:val="24"/>
        </w:rPr>
        <w:t>Joint Venture Presentation by Fusion Architecture and Commercial Design Interiors</w:t>
      </w:r>
      <w:r w:rsidR="00090D2E">
        <w:rPr>
          <w:rFonts w:ascii="Segoe UI" w:hAnsi="Segoe UI" w:cs="Segoe UI"/>
          <w:bCs/>
          <w:szCs w:val="24"/>
        </w:rPr>
        <w:t xml:space="preserve"> – Master Building Program Plan</w:t>
      </w:r>
    </w:p>
    <w:p w14:paraId="3772A8CF" w14:textId="14FF31C6" w:rsidR="00B774E9" w:rsidRDefault="006C7BB2" w:rsidP="00B774E9">
      <w:pPr>
        <w:pStyle w:val="Level1"/>
        <w:numPr>
          <w:ilvl w:val="1"/>
          <w:numId w:val="2"/>
        </w:numPr>
        <w:tabs>
          <w:tab w:val="left" w:pos="-1440"/>
        </w:tabs>
        <w:rPr>
          <w:rFonts w:ascii="Segoe UI" w:hAnsi="Segoe UI" w:cs="Segoe UI"/>
          <w:bCs/>
          <w:szCs w:val="24"/>
        </w:rPr>
      </w:pPr>
      <w:r>
        <w:rPr>
          <w:rFonts w:ascii="Segoe UI" w:hAnsi="Segoe UI" w:cs="Segoe UI"/>
          <w:bCs/>
          <w:szCs w:val="24"/>
        </w:rPr>
        <w:t xml:space="preserve">Letter concerning </w:t>
      </w:r>
      <w:r w:rsidR="00DE0B73">
        <w:rPr>
          <w:rFonts w:ascii="Segoe UI" w:hAnsi="Segoe UI" w:cs="Segoe UI"/>
          <w:bCs/>
          <w:szCs w:val="24"/>
        </w:rPr>
        <w:t xml:space="preserve">bank signatories </w:t>
      </w:r>
      <w:r>
        <w:rPr>
          <w:rFonts w:ascii="Segoe UI" w:hAnsi="Segoe UI" w:cs="Segoe UI"/>
          <w:bCs/>
          <w:szCs w:val="24"/>
        </w:rPr>
        <w:t xml:space="preserve">to </w:t>
      </w:r>
      <w:proofErr w:type="gramStart"/>
      <w:r>
        <w:rPr>
          <w:rFonts w:ascii="Segoe UI" w:hAnsi="Segoe UI" w:cs="Segoe UI"/>
          <w:bCs/>
          <w:szCs w:val="24"/>
        </w:rPr>
        <w:t>CBT</w:t>
      </w:r>
      <w:proofErr w:type="gramEnd"/>
    </w:p>
    <w:p w14:paraId="0604D4D6" w14:textId="77777777" w:rsidR="007A5C4B" w:rsidRDefault="007A5C4B" w:rsidP="004B04E2">
      <w:pPr>
        <w:pStyle w:val="Level2"/>
        <w:numPr>
          <w:ilvl w:val="0"/>
          <w:numId w:val="0"/>
        </w:numPr>
        <w:ind w:left="1440"/>
        <w:rPr>
          <w:rFonts w:ascii="Segoe UI" w:hAnsi="Segoe UI" w:cs="Segoe UI"/>
          <w:szCs w:val="24"/>
        </w:rPr>
      </w:pPr>
    </w:p>
    <w:p w14:paraId="0265C0FB" w14:textId="77777777" w:rsidR="00F129BA" w:rsidRPr="006F2946" w:rsidRDefault="001E3F40" w:rsidP="00DB3AD9">
      <w:pPr>
        <w:pStyle w:val="Level1"/>
        <w:numPr>
          <w:ilvl w:val="0"/>
          <w:numId w:val="2"/>
        </w:numPr>
        <w:tabs>
          <w:tab w:val="left" w:pos="-1440"/>
        </w:tabs>
        <w:spacing w:line="276" w:lineRule="auto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t>Director’s Report</w:t>
      </w:r>
      <w:r w:rsidR="009C406D">
        <w:rPr>
          <w:rFonts w:ascii="Segoe UI" w:hAnsi="Segoe UI" w:cs="Segoe UI"/>
          <w:b/>
          <w:szCs w:val="24"/>
        </w:rPr>
        <w:t xml:space="preserve"> </w:t>
      </w:r>
    </w:p>
    <w:p w14:paraId="14A9093F" w14:textId="77777777" w:rsidR="00DC044A" w:rsidRPr="00DC044A" w:rsidRDefault="00DC044A" w:rsidP="00FC1CC3">
      <w:pPr>
        <w:pStyle w:val="Level2"/>
        <w:numPr>
          <w:ilvl w:val="1"/>
          <w:numId w:val="13"/>
        </w:numPr>
        <w:tabs>
          <w:tab w:val="left" w:pos="-1440"/>
        </w:tabs>
        <w:rPr>
          <w:rFonts w:ascii="Segoe UI" w:hAnsi="Segoe UI" w:cs="Segoe UI"/>
          <w:color w:val="FF0000"/>
          <w:szCs w:val="24"/>
        </w:rPr>
      </w:pPr>
      <w:r>
        <w:rPr>
          <w:rFonts w:ascii="Segoe UI" w:hAnsi="Segoe UI" w:cs="Segoe UI"/>
          <w:szCs w:val="24"/>
        </w:rPr>
        <w:t>Financial Updates</w:t>
      </w:r>
    </w:p>
    <w:p w14:paraId="33D461DF" w14:textId="77777777" w:rsidR="00FC1CC3" w:rsidRPr="00E7336C" w:rsidRDefault="00F129BA" w:rsidP="00FC1CC3">
      <w:pPr>
        <w:pStyle w:val="Level2"/>
        <w:numPr>
          <w:ilvl w:val="1"/>
          <w:numId w:val="13"/>
        </w:numPr>
        <w:tabs>
          <w:tab w:val="left" w:pos="-1440"/>
        </w:tabs>
        <w:rPr>
          <w:rFonts w:ascii="Segoe UI" w:hAnsi="Segoe UI" w:cs="Segoe UI"/>
          <w:color w:val="FF0000"/>
          <w:szCs w:val="24"/>
        </w:rPr>
      </w:pPr>
      <w:r w:rsidRPr="006F2946">
        <w:rPr>
          <w:rFonts w:ascii="Segoe UI" w:hAnsi="Segoe UI" w:cs="Segoe UI"/>
          <w:szCs w:val="24"/>
        </w:rPr>
        <w:t>Statistical Reports</w:t>
      </w:r>
    </w:p>
    <w:p w14:paraId="75BB8A64" w14:textId="77777777" w:rsidR="001E6EFC" w:rsidRDefault="00941A1A" w:rsidP="000C738B">
      <w:pPr>
        <w:pStyle w:val="Level2"/>
        <w:numPr>
          <w:ilvl w:val="1"/>
          <w:numId w:val="13"/>
        </w:numPr>
        <w:tabs>
          <w:tab w:val="left" w:pos="-1440"/>
        </w:tabs>
        <w:rPr>
          <w:rFonts w:ascii="Segoe UI" w:hAnsi="Segoe UI" w:cs="Segoe UI"/>
          <w:szCs w:val="24"/>
        </w:rPr>
      </w:pPr>
      <w:r w:rsidRPr="006F2946">
        <w:rPr>
          <w:rFonts w:ascii="Segoe UI" w:hAnsi="Segoe UI" w:cs="Segoe UI"/>
          <w:szCs w:val="24"/>
        </w:rPr>
        <w:t>Buildings and Equipment Report</w:t>
      </w:r>
    </w:p>
    <w:p w14:paraId="2DDCDA82" w14:textId="6D02F41F" w:rsidR="0071361C" w:rsidRPr="006F2946" w:rsidRDefault="0071361C" w:rsidP="0071361C">
      <w:pPr>
        <w:pStyle w:val="Level2"/>
        <w:numPr>
          <w:ilvl w:val="2"/>
          <w:numId w:val="13"/>
        </w:numPr>
        <w:tabs>
          <w:tab w:val="left" w:pos="-1440"/>
        </w:tabs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White Castle HVAC unit</w:t>
      </w:r>
    </w:p>
    <w:p w14:paraId="36B90B20" w14:textId="77777777" w:rsidR="00F0592E" w:rsidRDefault="00F0592E" w:rsidP="00F0592E">
      <w:pPr>
        <w:pStyle w:val="Level2"/>
        <w:numPr>
          <w:ilvl w:val="1"/>
          <w:numId w:val="13"/>
        </w:numPr>
        <w:tabs>
          <w:tab w:val="left" w:pos="-1440"/>
        </w:tabs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Personnel Updates</w:t>
      </w:r>
    </w:p>
    <w:p w14:paraId="73EC9A92" w14:textId="77777777" w:rsidR="004B5A09" w:rsidRPr="006F2946" w:rsidRDefault="004B5A09" w:rsidP="004B5A09">
      <w:pPr>
        <w:pStyle w:val="Level3"/>
        <w:numPr>
          <w:ilvl w:val="0"/>
          <w:numId w:val="0"/>
        </w:numPr>
        <w:tabs>
          <w:tab w:val="left" w:pos="-1440"/>
        </w:tabs>
        <w:rPr>
          <w:rFonts w:ascii="Segoe UI" w:hAnsi="Segoe UI" w:cs="Segoe UI"/>
          <w:szCs w:val="24"/>
        </w:rPr>
      </w:pPr>
    </w:p>
    <w:p w14:paraId="56F2CBF9" w14:textId="69DA646F" w:rsidR="000544E2" w:rsidRDefault="00F0592E" w:rsidP="00DB3AD9">
      <w:pPr>
        <w:pStyle w:val="Level2"/>
        <w:numPr>
          <w:ilvl w:val="0"/>
          <w:numId w:val="2"/>
        </w:numPr>
        <w:tabs>
          <w:tab w:val="left" w:pos="-1440"/>
        </w:tabs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t>Assistant Directors</w:t>
      </w:r>
      <w:r w:rsidR="009932FA">
        <w:rPr>
          <w:rFonts w:ascii="Segoe UI" w:hAnsi="Segoe UI" w:cs="Segoe UI"/>
          <w:b/>
          <w:szCs w:val="24"/>
        </w:rPr>
        <w:t>’</w:t>
      </w:r>
      <w:r>
        <w:rPr>
          <w:rFonts w:ascii="Segoe UI" w:hAnsi="Segoe UI" w:cs="Segoe UI"/>
          <w:b/>
          <w:szCs w:val="24"/>
        </w:rPr>
        <w:t xml:space="preserve"> Report</w:t>
      </w:r>
      <w:r w:rsidR="00D22B06">
        <w:rPr>
          <w:rFonts w:ascii="Segoe UI" w:hAnsi="Segoe UI" w:cs="Segoe UI"/>
          <w:b/>
          <w:szCs w:val="24"/>
        </w:rPr>
        <w:t>s</w:t>
      </w:r>
    </w:p>
    <w:p w14:paraId="3B87EFE4" w14:textId="77777777" w:rsidR="00A44969" w:rsidRPr="006F2946" w:rsidRDefault="00A44969" w:rsidP="005D7087">
      <w:pPr>
        <w:pStyle w:val="Level1"/>
        <w:numPr>
          <w:ilvl w:val="0"/>
          <w:numId w:val="0"/>
        </w:numPr>
        <w:tabs>
          <w:tab w:val="left" w:pos="-1440"/>
          <w:tab w:val="left" w:pos="360"/>
        </w:tabs>
        <w:rPr>
          <w:rFonts w:ascii="Segoe UI" w:hAnsi="Segoe UI" w:cs="Segoe UI"/>
          <w:szCs w:val="24"/>
        </w:rPr>
      </w:pPr>
    </w:p>
    <w:p w14:paraId="690ACEE6" w14:textId="77777777" w:rsidR="00A44969" w:rsidRPr="006F2946" w:rsidRDefault="00A44969" w:rsidP="00DB3AD9">
      <w:pPr>
        <w:pStyle w:val="Level1"/>
        <w:numPr>
          <w:ilvl w:val="0"/>
          <w:numId w:val="2"/>
        </w:numPr>
        <w:tabs>
          <w:tab w:val="left" w:pos="-1440"/>
          <w:tab w:val="left" w:pos="360"/>
        </w:tabs>
        <w:rPr>
          <w:rFonts w:ascii="Segoe UI" w:hAnsi="Segoe UI" w:cs="Segoe UI"/>
          <w:b/>
          <w:sz w:val="36"/>
          <w:szCs w:val="24"/>
        </w:rPr>
      </w:pPr>
      <w:r w:rsidRPr="00C93A38">
        <w:rPr>
          <w:rFonts w:ascii="Segoe UI" w:hAnsi="Segoe UI" w:cs="Segoe UI"/>
          <w:b/>
          <w:szCs w:val="24"/>
        </w:rPr>
        <w:t xml:space="preserve">Adjournment </w:t>
      </w:r>
    </w:p>
    <w:sectPr w:rsidR="00A44969" w:rsidRPr="006F2946" w:rsidSect="00FA55A8">
      <w:headerReference w:type="default" r:id="rId10"/>
      <w:endnotePr>
        <w:numFmt w:val="decimal"/>
      </w:endnotePr>
      <w:pgSz w:w="12240" w:h="15840"/>
      <w:pgMar w:top="540" w:right="432" w:bottom="288" w:left="28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119C" w14:textId="77777777" w:rsidR="00FA55A8" w:rsidRDefault="00FA55A8" w:rsidP="009D772E">
      <w:r>
        <w:separator/>
      </w:r>
    </w:p>
  </w:endnote>
  <w:endnote w:type="continuationSeparator" w:id="0">
    <w:p w14:paraId="2944C764" w14:textId="77777777" w:rsidR="00FA55A8" w:rsidRDefault="00FA55A8" w:rsidP="009D772E">
      <w:r>
        <w:continuationSeparator/>
      </w:r>
    </w:p>
  </w:endnote>
  <w:endnote w:type="continuationNotice" w:id="1">
    <w:p w14:paraId="37F9F8AE" w14:textId="77777777" w:rsidR="00FA55A8" w:rsidRDefault="00FA5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5A47" w14:textId="77777777" w:rsidR="00FA55A8" w:rsidRDefault="00FA55A8" w:rsidP="009D772E">
      <w:r>
        <w:separator/>
      </w:r>
    </w:p>
  </w:footnote>
  <w:footnote w:type="continuationSeparator" w:id="0">
    <w:p w14:paraId="1E72AB02" w14:textId="77777777" w:rsidR="00FA55A8" w:rsidRDefault="00FA55A8" w:rsidP="009D772E">
      <w:r>
        <w:continuationSeparator/>
      </w:r>
    </w:p>
  </w:footnote>
  <w:footnote w:type="continuationNotice" w:id="1">
    <w:p w14:paraId="054AFA94" w14:textId="77777777" w:rsidR="00FA55A8" w:rsidRDefault="00FA55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B7E3" w14:textId="065B0EA0" w:rsidR="00C93A38" w:rsidRPr="006F2946" w:rsidRDefault="00C93A38" w:rsidP="00C93A38">
    <w:pPr>
      <w:tabs>
        <w:tab w:val="center" w:pos="5400"/>
      </w:tabs>
      <w:jc w:val="right"/>
      <w:rPr>
        <w:rFonts w:ascii="Segoe UI" w:hAnsi="Segoe UI" w:cs="Segoe UI"/>
        <w:szCs w:val="24"/>
      </w:rPr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40B27F78" wp14:editId="1AD0FCB5">
          <wp:simplePos x="0" y="0"/>
          <wp:positionH relativeFrom="margin">
            <wp:posOffset>276225</wp:posOffset>
          </wp:positionH>
          <wp:positionV relativeFrom="margin">
            <wp:posOffset>-838200</wp:posOffset>
          </wp:positionV>
          <wp:extent cx="1418080" cy="725805"/>
          <wp:effectExtent l="0" t="0" r="0" b="0"/>
          <wp:wrapSquare wrapText="bothSides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08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6F2946">
      <w:rPr>
        <w:rFonts w:ascii="Segoe UI" w:hAnsi="Segoe UI" w:cs="Segoe UI"/>
        <w:szCs w:val="24"/>
      </w:rPr>
      <w:t xml:space="preserve">Notice Posted: </w:t>
    </w:r>
    <w:r w:rsidR="008F5596">
      <w:rPr>
        <w:rFonts w:ascii="Segoe UI" w:hAnsi="Segoe UI" w:cs="Segoe UI"/>
        <w:szCs w:val="24"/>
      </w:rPr>
      <w:t>Wednesday, March 20, 2024</w:t>
    </w:r>
    <w:r w:rsidR="001927F3">
      <w:rPr>
        <w:rFonts w:ascii="Segoe UI" w:hAnsi="Segoe UI" w:cs="Segoe UI"/>
        <w:szCs w:val="24"/>
      </w:rPr>
      <w:t xml:space="preserve">, by </w:t>
    </w:r>
    <w:r w:rsidRPr="006F2946">
      <w:rPr>
        <w:rFonts w:ascii="Segoe UI" w:hAnsi="Segoe UI" w:cs="Segoe UI"/>
        <w:szCs w:val="24"/>
      </w:rPr>
      <w:t>1</w:t>
    </w:r>
    <w:r w:rsidR="001927F3">
      <w:rPr>
        <w:rFonts w:ascii="Segoe UI" w:hAnsi="Segoe UI" w:cs="Segoe UI"/>
        <w:szCs w:val="24"/>
      </w:rPr>
      <w:t>2:</w:t>
    </w:r>
    <w:r w:rsidR="009C5C53">
      <w:rPr>
        <w:rFonts w:ascii="Segoe UI" w:hAnsi="Segoe UI" w:cs="Segoe UI"/>
        <w:szCs w:val="24"/>
      </w:rPr>
      <w:t>3</w:t>
    </w:r>
    <w:r w:rsidR="001927F3">
      <w:rPr>
        <w:rFonts w:ascii="Segoe UI" w:hAnsi="Segoe UI" w:cs="Segoe UI"/>
        <w:szCs w:val="24"/>
      </w:rPr>
      <w:t>0 p.m.</w:t>
    </w:r>
  </w:p>
  <w:p w14:paraId="683F3C14" w14:textId="77777777" w:rsidR="009D772E" w:rsidRDefault="009D772E">
    <w:pPr>
      <w:pStyle w:val="Header"/>
    </w:pPr>
  </w:p>
  <w:p w14:paraId="5CF0C972" w14:textId="77777777" w:rsidR="009D772E" w:rsidRDefault="009D7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C0A88"/>
    <w:multiLevelType w:val="hybridMultilevel"/>
    <w:tmpl w:val="682E2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2261B"/>
    <w:multiLevelType w:val="multilevel"/>
    <w:tmpl w:val="841A81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4371F"/>
    <w:multiLevelType w:val="hybridMultilevel"/>
    <w:tmpl w:val="4E464D2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7E06E80"/>
    <w:multiLevelType w:val="hybridMultilevel"/>
    <w:tmpl w:val="C4C40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54158"/>
    <w:multiLevelType w:val="hybridMultilevel"/>
    <w:tmpl w:val="1E8EB576"/>
    <w:lvl w:ilvl="0" w:tplc="7E749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6055B"/>
    <w:multiLevelType w:val="hybridMultilevel"/>
    <w:tmpl w:val="2814DD4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7365933"/>
    <w:multiLevelType w:val="hybridMultilevel"/>
    <w:tmpl w:val="690C59B0"/>
    <w:lvl w:ilvl="0" w:tplc="2286C7C6">
      <w:start w:val="22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D00856"/>
    <w:multiLevelType w:val="hybridMultilevel"/>
    <w:tmpl w:val="65D06E3C"/>
    <w:lvl w:ilvl="0" w:tplc="5B3A55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1F9057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b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EA1A39"/>
    <w:multiLevelType w:val="hybridMultilevel"/>
    <w:tmpl w:val="09BE3DA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6015B2"/>
    <w:multiLevelType w:val="hybridMultilevel"/>
    <w:tmpl w:val="74C89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A7D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C23CAD"/>
    <w:multiLevelType w:val="hybridMultilevel"/>
    <w:tmpl w:val="EF983E80"/>
    <w:lvl w:ilvl="0" w:tplc="C6B0D67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D961B1"/>
    <w:multiLevelType w:val="hybridMultilevel"/>
    <w:tmpl w:val="4D4A9DCA"/>
    <w:lvl w:ilvl="0" w:tplc="F514BC20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246EE4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52E72F6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07FCD"/>
    <w:multiLevelType w:val="multilevel"/>
    <w:tmpl w:val="9ED86A2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48532140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2013340542">
    <w:abstractNumId w:val="8"/>
  </w:num>
  <w:num w:numId="3" w16cid:durableId="929967158">
    <w:abstractNumId w:val="10"/>
  </w:num>
  <w:num w:numId="4" w16cid:durableId="1410924814">
    <w:abstractNumId w:val="5"/>
  </w:num>
  <w:num w:numId="5" w16cid:durableId="2173495">
    <w:abstractNumId w:val="2"/>
  </w:num>
  <w:num w:numId="6" w16cid:durableId="1279489802">
    <w:abstractNumId w:val="4"/>
  </w:num>
  <w:num w:numId="7" w16cid:durableId="1524203006">
    <w:abstractNumId w:val="3"/>
  </w:num>
  <w:num w:numId="8" w16cid:durableId="1512136100">
    <w:abstractNumId w:val="13"/>
  </w:num>
  <w:num w:numId="9" w16cid:durableId="529681456">
    <w:abstractNumId w:val="11"/>
  </w:num>
  <w:num w:numId="10" w16cid:durableId="139541825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pStyle w:val="Level3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11" w16cid:durableId="1373032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7771291">
    <w:abstractNumId w:val="7"/>
  </w:num>
  <w:num w:numId="13" w16cid:durableId="747463593">
    <w:abstractNumId w:val="12"/>
  </w:num>
  <w:num w:numId="14" w16cid:durableId="376121834">
    <w:abstractNumId w:val="6"/>
  </w:num>
  <w:num w:numId="15" w16cid:durableId="2012874825">
    <w:abstractNumId w:val="1"/>
  </w:num>
  <w:num w:numId="16" w16cid:durableId="8635230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9C"/>
    <w:rsid w:val="000007C8"/>
    <w:rsid w:val="00000B37"/>
    <w:rsid w:val="00000CD6"/>
    <w:rsid w:val="00001D9F"/>
    <w:rsid w:val="00004C7C"/>
    <w:rsid w:val="00004FD7"/>
    <w:rsid w:val="000059AA"/>
    <w:rsid w:val="00010279"/>
    <w:rsid w:val="000125D4"/>
    <w:rsid w:val="00012FF6"/>
    <w:rsid w:val="0001393B"/>
    <w:rsid w:val="00024D3E"/>
    <w:rsid w:val="00025835"/>
    <w:rsid w:val="00026E1D"/>
    <w:rsid w:val="0002701B"/>
    <w:rsid w:val="0002754C"/>
    <w:rsid w:val="00034EE0"/>
    <w:rsid w:val="0003509C"/>
    <w:rsid w:val="0003746C"/>
    <w:rsid w:val="00037C00"/>
    <w:rsid w:val="000401B9"/>
    <w:rsid w:val="00041482"/>
    <w:rsid w:val="000503BF"/>
    <w:rsid w:val="00050DBA"/>
    <w:rsid w:val="000515A6"/>
    <w:rsid w:val="00051E82"/>
    <w:rsid w:val="000544E2"/>
    <w:rsid w:val="00055301"/>
    <w:rsid w:val="00055B12"/>
    <w:rsid w:val="0005679F"/>
    <w:rsid w:val="00057520"/>
    <w:rsid w:val="00057A5D"/>
    <w:rsid w:val="00060B9D"/>
    <w:rsid w:val="00061607"/>
    <w:rsid w:val="0006241C"/>
    <w:rsid w:val="000631FB"/>
    <w:rsid w:val="0006321B"/>
    <w:rsid w:val="00066A6E"/>
    <w:rsid w:val="000679EF"/>
    <w:rsid w:val="00070302"/>
    <w:rsid w:val="0007037F"/>
    <w:rsid w:val="00075CD5"/>
    <w:rsid w:val="000764EB"/>
    <w:rsid w:val="00080641"/>
    <w:rsid w:val="00080E34"/>
    <w:rsid w:val="00082C98"/>
    <w:rsid w:val="000849EB"/>
    <w:rsid w:val="00084EB7"/>
    <w:rsid w:val="000902D6"/>
    <w:rsid w:val="0009095B"/>
    <w:rsid w:val="00090D2E"/>
    <w:rsid w:val="00091CEC"/>
    <w:rsid w:val="00092BA2"/>
    <w:rsid w:val="0009751F"/>
    <w:rsid w:val="000A14CD"/>
    <w:rsid w:val="000A2760"/>
    <w:rsid w:val="000A31B4"/>
    <w:rsid w:val="000B116E"/>
    <w:rsid w:val="000B1551"/>
    <w:rsid w:val="000B1B09"/>
    <w:rsid w:val="000B373B"/>
    <w:rsid w:val="000B583D"/>
    <w:rsid w:val="000B6CC0"/>
    <w:rsid w:val="000C5D4D"/>
    <w:rsid w:val="000C738B"/>
    <w:rsid w:val="000C7B85"/>
    <w:rsid w:val="000D04FB"/>
    <w:rsid w:val="000D2952"/>
    <w:rsid w:val="000D2F9B"/>
    <w:rsid w:val="000D4E29"/>
    <w:rsid w:val="000D59A5"/>
    <w:rsid w:val="000D6BC3"/>
    <w:rsid w:val="000D7579"/>
    <w:rsid w:val="000E22C1"/>
    <w:rsid w:val="000E2489"/>
    <w:rsid w:val="000E38A1"/>
    <w:rsid w:val="000E4514"/>
    <w:rsid w:val="000E5A38"/>
    <w:rsid w:val="000E5C45"/>
    <w:rsid w:val="000E5EF8"/>
    <w:rsid w:val="000E6327"/>
    <w:rsid w:val="000E7394"/>
    <w:rsid w:val="000E7A2D"/>
    <w:rsid w:val="000F10A5"/>
    <w:rsid w:val="000F247A"/>
    <w:rsid w:val="000F7AF4"/>
    <w:rsid w:val="0010063C"/>
    <w:rsid w:val="00100BE9"/>
    <w:rsid w:val="001017E0"/>
    <w:rsid w:val="00106208"/>
    <w:rsid w:val="001065F8"/>
    <w:rsid w:val="00107C77"/>
    <w:rsid w:val="00110B25"/>
    <w:rsid w:val="00112BD8"/>
    <w:rsid w:val="001174EB"/>
    <w:rsid w:val="00117EE5"/>
    <w:rsid w:val="00121973"/>
    <w:rsid w:val="00122530"/>
    <w:rsid w:val="001226CE"/>
    <w:rsid w:val="00123061"/>
    <w:rsid w:val="00124575"/>
    <w:rsid w:val="0012572D"/>
    <w:rsid w:val="00127877"/>
    <w:rsid w:val="00130BF9"/>
    <w:rsid w:val="00131D1E"/>
    <w:rsid w:val="00134368"/>
    <w:rsid w:val="001354B6"/>
    <w:rsid w:val="0013651E"/>
    <w:rsid w:val="00142DA9"/>
    <w:rsid w:val="001457CA"/>
    <w:rsid w:val="00145E50"/>
    <w:rsid w:val="00152EFF"/>
    <w:rsid w:val="001567CC"/>
    <w:rsid w:val="00164D17"/>
    <w:rsid w:val="001711B5"/>
    <w:rsid w:val="001746F1"/>
    <w:rsid w:val="00174BF8"/>
    <w:rsid w:val="0017582B"/>
    <w:rsid w:val="00176CB1"/>
    <w:rsid w:val="0019053D"/>
    <w:rsid w:val="001927F3"/>
    <w:rsid w:val="00192F92"/>
    <w:rsid w:val="001A0D00"/>
    <w:rsid w:val="001A32BE"/>
    <w:rsid w:val="001A76A4"/>
    <w:rsid w:val="001B0214"/>
    <w:rsid w:val="001B0EE8"/>
    <w:rsid w:val="001B1E9E"/>
    <w:rsid w:val="001B1FE2"/>
    <w:rsid w:val="001B2381"/>
    <w:rsid w:val="001B2FCD"/>
    <w:rsid w:val="001B32A3"/>
    <w:rsid w:val="001B4B86"/>
    <w:rsid w:val="001B60C2"/>
    <w:rsid w:val="001C2522"/>
    <w:rsid w:val="001C2EDE"/>
    <w:rsid w:val="001C4F5E"/>
    <w:rsid w:val="001C4F89"/>
    <w:rsid w:val="001C6DB3"/>
    <w:rsid w:val="001C73C4"/>
    <w:rsid w:val="001C74E1"/>
    <w:rsid w:val="001C7DD9"/>
    <w:rsid w:val="001D5772"/>
    <w:rsid w:val="001D6334"/>
    <w:rsid w:val="001D67E4"/>
    <w:rsid w:val="001D7B39"/>
    <w:rsid w:val="001E2E3D"/>
    <w:rsid w:val="001E36F2"/>
    <w:rsid w:val="001E3F40"/>
    <w:rsid w:val="001E69FF"/>
    <w:rsid w:val="001E6EFC"/>
    <w:rsid w:val="001F0796"/>
    <w:rsid w:val="001F134B"/>
    <w:rsid w:val="001F20DE"/>
    <w:rsid w:val="001F2D3C"/>
    <w:rsid w:val="001F3F73"/>
    <w:rsid w:val="001F4FAA"/>
    <w:rsid w:val="001F52FC"/>
    <w:rsid w:val="0020103E"/>
    <w:rsid w:val="00201289"/>
    <w:rsid w:val="00203491"/>
    <w:rsid w:val="002035BD"/>
    <w:rsid w:val="0020726C"/>
    <w:rsid w:val="002109C6"/>
    <w:rsid w:val="0021107D"/>
    <w:rsid w:val="00212687"/>
    <w:rsid w:val="00212B5D"/>
    <w:rsid w:val="00213BF4"/>
    <w:rsid w:val="00224680"/>
    <w:rsid w:val="00226C44"/>
    <w:rsid w:val="002273A3"/>
    <w:rsid w:val="00232DC1"/>
    <w:rsid w:val="00235C81"/>
    <w:rsid w:val="00240C2F"/>
    <w:rsid w:val="00243188"/>
    <w:rsid w:val="00244793"/>
    <w:rsid w:val="00245311"/>
    <w:rsid w:val="00246D01"/>
    <w:rsid w:val="0024771B"/>
    <w:rsid w:val="002477A9"/>
    <w:rsid w:val="002478C8"/>
    <w:rsid w:val="002515BC"/>
    <w:rsid w:val="0025286A"/>
    <w:rsid w:val="00254655"/>
    <w:rsid w:val="00255F0A"/>
    <w:rsid w:val="00257071"/>
    <w:rsid w:val="002615F9"/>
    <w:rsid w:val="002618A1"/>
    <w:rsid w:val="00261F01"/>
    <w:rsid w:val="00262FC5"/>
    <w:rsid w:val="002668DF"/>
    <w:rsid w:val="00266986"/>
    <w:rsid w:val="00267492"/>
    <w:rsid w:val="00277A44"/>
    <w:rsid w:val="00285049"/>
    <w:rsid w:val="00285435"/>
    <w:rsid w:val="00286571"/>
    <w:rsid w:val="0029040F"/>
    <w:rsid w:val="002915FF"/>
    <w:rsid w:val="002920AD"/>
    <w:rsid w:val="00296C8B"/>
    <w:rsid w:val="002A434D"/>
    <w:rsid w:val="002B4CDB"/>
    <w:rsid w:val="002B4E8C"/>
    <w:rsid w:val="002B554D"/>
    <w:rsid w:val="002B691C"/>
    <w:rsid w:val="002C2D6C"/>
    <w:rsid w:val="002C5A0E"/>
    <w:rsid w:val="002C5D39"/>
    <w:rsid w:val="002E4FA9"/>
    <w:rsid w:val="002E63B9"/>
    <w:rsid w:val="002E7CC4"/>
    <w:rsid w:val="002F18D4"/>
    <w:rsid w:val="002F1ABD"/>
    <w:rsid w:val="002F4DC9"/>
    <w:rsid w:val="002F5530"/>
    <w:rsid w:val="002F576E"/>
    <w:rsid w:val="00301A85"/>
    <w:rsid w:val="00302681"/>
    <w:rsid w:val="0030733A"/>
    <w:rsid w:val="003077FB"/>
    <w:rsid w:val="00310DD8"/>
    <w:rsid w:val="0031152B"/>
    <w:rsid w:val="0031230E"/>
    <w:rsid w:val="00313F39"/>
    <w:rsid w:val="003140B9"/>
    <w:rsid w:val="0031545E"/>
    <w:rsid w:val="0031599E"/>
    <w:rsid w:val="0031684A"/>
    <w:rsid w:val="00317F15"/>
    <w:rsid w:val="00323B16"/>
    <w:rsid w:val="003246C3"/>
    <w:rsid w:val="00327C27"/>
    <w:rsid w:val="003311EB"/>
    <w:rsid w:val="00331EE5"/>
    <w:rsid w:val="00332992"/>
    <w:rsid w:val="00333872"/>
    <w:rsid w:val="00335A61"/>
    <w:rsid w:val="003365C3"/>
    <w:rsid w:val="00336C67"/>
    <w:rsid w:val="00337AEA"/>
    <w:rsid w:val="003458B6"/>
    <w:rsid w:val="0035325D"/>
    <w:rsid w:val="0035370B"/>
    <w:rsid w:val="00355E6E"/>
    <w:rsid w:val="00357EEF"/>
    <w:rsid w:val="003601D8"/>
    <w:rsid w:val="003604F0"/>
    <w:rsid w:val="00361377"/>
    <w:rsid w:val="00362D93"/>
    <w:rsid w:val="00363E2F"/>
    <w:rsid w:val="00364C23"/>
    <w:rsid w:val="0036535E"/>
    <w:rsid w:val="00367082"/>
    <w:rsid w:val="00370389"/>
    <w:rsid w:val="00372D6E"/>
    <w:rsid w:val="00372E25"/>
    <w:rsid w:val="00373265"/>
    <w:rsid w:val="003775E2"/>
    <w:rsid w:val="00377C7C"/>
    <w:rsid w:val="0038177D"/>
    <w:rsid w:val="00386DBD"/>
    <w:rsid w:val="00387305"/>
    <w:rsid w:val="00393275"/>
    <w:rsid w:val="00393820"/>
    <w:rsid w:val="00396CB3"/>
    <w:rsid w:val="003A1D96"/>
    <w:rsid w:val="003A20D6"/>
    <w:rsid w:val="003A2AB9"/>
    <w:rsid w:val="003A3CB4"/>
    <w:rsid w:val="003B2C84"/>
    <w:rsid w:val="003B4F39"/>
    <w:rsid w:val="003B5031"/>
    <w:rsid w:val="003B60CF"/>
    <w:rsid w:val="003B7716"/>
    <w:rsid w:val="003B7D5B"/>
    <w:rsid w:val="003C1CB6"/>
    <w:rsid w:val="003C22BD"/>
    <w:rsid w:val="003C4BC2"/>
    <w:rsid w:val="003C5409"/>
    <w:rsid w:val="003C794B"/>
    <w:rsid w:val="003C7EED"/>
    <w:rsid w:val="003D0F52"/>
    <w:rsid w:val="003D2BDF"/>
    <w:rsid w:val="003D593A"/>
    <w:rsid w:val="003D5DA4"/>
    <w:rsid w:val="003D7A7D"/>
    <w:rsid w:val="003E0F25"/>
    <w:rsid w:val="003E4021"/>
    <w:rsid w:val="003E5041"/>
    <w:rsid w:val="003E551A"/>
    <w:rsid w:val="003E6810"/>
    <w:rsid w:val="003E741B"/>
    <w:rsid w:val="003E7760"/>
    <w:rsid w:val="003F2398"/>
    <w:rsid w:val="003F3540"/>
    <w:rsid w:val="003F387A"/>
    <w:rsid w:val="003F50DD"/>
    <w:rsid w:val="003F56FD"/>
    <w:rsid w:val="003F6E05"/>
    <w:rsid w:val="00401977"/>
    <w:rsid w:val="00403199"/>
    <w:rsid w:val="00404A43"/>
    <w:rsid w:val="0041269E"/>
    <w:rsid w:val="004137A6"/>
    <w:rsid w:val="004144B2"/>
    <w:rsid w:val="00416E72"/>
    <w:rsid w:val="004208F9"/>
    <w:rsid w:val="00421C70"/>
    <w:rsid w:val="004224E8"/>
    <w:rsid w:val="00423FA5"/>
    <w:rsid w:val="00431719"/>
    <w:rsid w:val="00434D39"/>
    <w:rsid w:val="004365F0"/>
    <w:rsid w:val="00436987"/>
    <w:rsid w:val="00440FDB"/>
    <w:rsid w:val="00442E12"/>
    <w:rsid w:val="004439C5"/>
    <w:rsid w:val="00443EA7"/>
    <w:rsid w:val="00446F9C"/>
    <w:rsid w:val="004476D9"/>
    <w:rsid w:val="00454CE1"/>
    <w:rsid w:val="00460BF7"/>
    <w:rsid w:val="004645C8"/>
    <w:rsid w:val="00467A1F"/>
    <w:rsid w:val="004700CA"/>
    <w:rsid w:val="00470529"/>
    <w:rsid w:val="004707EF"/>
    <w:rsid w:val="0047271D"/>
    <w:rsid w:val="004747A1"/>
    <w:rsid w:val="0047498F"/>
    <w:rsid w:val="00474DC8"/>
    <w:rsid w:val="004763C5"/>
    <w:rsid w:val="00477131"/>
    <w:rsid w:val="004775F9"/>
    <w:rsid w:val="00480488"/>
    <w:rsid w:val="004831D0"/>
    <w:rsid w:val="004851BC"/>
    <w:rsid w:val="0048619A"/>
    <w:rsid w:val="00487E38"/>
    <w:rsid w:val="004979E9"/>
    <w:rsid w:val="004A2C26"/>
    <w:rsid w:val="004A2EF9"/>
    <w:rsid w:val="004A3E2B"/>
    <w:rsid w:val="004B04E2"/>
    <w:rsid w:val="004B17F3"/>
    <w:rsid w:val="004B1E4A"/>
    <w:rsid w:val="004B5A09"/>
    <w:rsid w:val="004B6033"/>
    <w:rsid w:val="004B6EB8"/>
    <w:rsid w:val="004B7047"/>
    <w:rsid w:val="004C0D8B"/>
    <w:rsid w:val="004C1568"/>
    <w:rsid w:val="004C27D7"/>
    <w:rsid w:val="004C56E1"/>
    <w:rsid w:val="004C5B6C"/>
    <w:rsid w:val="004D0011"/>
    <w:rsid w:val="004D0095"/>
    <w:rsid w:val="004D2B05"/>
    <w:rsid w:val="004D2BF4"/>
    <w:rsid w:val="004D7AC3"/>
    <w:rsid w:val="004E0C22"/>
    <w:rsid w:val="004E1236"/>
    <w:rsid w:val="004E3186"/>
    <w:rsid w:val="004E46FA"/>
    <w:rsid w:val="004E48ED"/>
    <w:rsid w:val="004F2089"/>
    <w:rsid w:val="004F3D96"/>
    <w:rsid w:val="004F4B3A"/>
    <w:rsid w:val="00500BEA"/>
    <w:rsid w:val="005026CB"/>
    <w:rsid w:val="005060F1"/>
    <w:rsid w:val="005110AF"/>
    <w:rsid w:val="00512961"/>
    <w:rsid w:val="00512AC3"/>
    <w:rsid w:val="005169B9"/>
    <w:rsid w:val="00516D9F"/>
    <w:rsid w:val="00517E99"/>
    <w:rsid w:val="0052355F"/>
    <w:rsid w:val="00526D6A"/>
    <w:rsid w:val="0052722B"/>
    <w:rsid w:val="0053140E"/>
    <w:rsid w:val="00531CBF"/>
    <w:rsid w:val="00531EBF"/>
    <w:rsid w:val="00533672"/>
    <w:rsid w:val="00540BB4"/>
    <w:rsid w:val="00542F99"/>
    <w:rsid w:val="0054392D"/>
    <w:rsid w:val="00544BDA"/>
    <w:rsid w:val="005457BE"/>
    <w:rsid w:val="00550930"/>
    <w:rsid w:val="00551B1F"/>
    <w:rsid w:val="005533B7"/>
    <w:rsid w:val="00553F39"/>
    <w:rsid w:val="00554DF8"/>
    <w:rsid w:val="00555752"/>
    <w:rsid w:val="00555BDA"/>
    <w:rsid w:val="00556E0A"/>
    <w:rsid w:val="00572B59"/>
    <w:rsid w:val="00573647"/>
    <w:rsid w:val="00577569"/>
    <w:rsid w:val="00577F42"/>
    <w:rsid w:val="005806E5"/>
    <w:rsid w:val="00581677"/>
    <w:rsid w:val="00585C39"/>
    <w:rsid w:val="00587E8E"/>
    <w:rsid w:val="005911CE"/>
    <w:rsid w:val="005931D3"/>
    <w:rsid w:val="005957C5"/>
    <w:rsid w:val="00596427"/>
    <w:rsid w:val="005A16F6"/>
    <w:rsid w:val="005A5A53"/>
    <w:rsid w:val="005A5F71"/>
    <w:rsid w:val="005A65C8"/>
    <w:rsid w:val="005B37C5"/>
    <w:rsid w:val="005B48EA"/>
    <w:rsid w:val="005B6655"/>
    <w:rsid w:val="005B7429"/>
    <w:rsid w:val="005C00CE"/>
    <w:rsid w:val="005C0323"/>
    <w:rsid w:val="005C1A36"/>
    <w:rsid w:val="005C1EF9"/>
    <w:rsid w:val="005C4208"/>
    <w:rsid w:val="005C66B7"/>
    <w:rsid w:val="005C7081"/>
    <w:rsid w:val="005D0983"/>
    <w:rsid w:val="005D09C4"/>
    <w:rsid w:val="005D5218"/>
    <w:rsid w:val="005D7087"/>
    <w:rsid w:val="005E0156"/>
    <w:rsid w:val="005E2C2F"/>
    <w:rsid w:val="005E6763"/>
    <w:rsid w:val="005E7EF1"/>
    <w:rsid w:val="005F0F57"/>
    <w:rsid w:val="005F22A8"/>
    <w:rsid w:val="005F347F"/>
    <w:rsid w:val="005F55A6"/>
    <w:rsid w:val="00600967"/>
    <w:rsid w:val="0060183A"/>
    <w:rsid w:val="00603239"/>
    <w:rsid w:val="006043CD"/>
    <w:rsid w:val="00604644"/>
    <w:rsid w:val="00607A0E"/>
    <w:rsid w:val="00607F9F"/>
    <w:rsid w:val="0061000A"/>
    <w:rsid w:val="00610FDA"/>
    <w:rsid w:val="00611886"/>
    <w:rsid w:val="00612E24"/>
    <w:rsid w:val="0061367C"/>
    <w:rsid w:val="0061383A"/>
    <w:rsid w:val="006145A5"/>
    <w:rsid w:val="00621C7E"/>
    <w:rsid w:val="00621D22"/>
    <w:rsid w:val="00626F31"/>
    <w:rsid w:val="0063760A"/>
    <w:rsid w:val="00641F83"/>
    <w:rsid w:val="0064498F"/>
    <w:rsid w:val="00645795"/>
    <w:rsid w:val="006465BC"/>
    <w:rsid w:val="00647460"/>
    <w:rsid w:val="00652BBE"/>
    <w:rsid w:val="00654ED0"/>
    <w:rsid w:val="0065594B"/>
    <w:rsid w:val="00655BBA"/>
    <w:rsid w:val="00660D88"/>
    <w:rsid w:val="0066119A"/>
    <w:rsid w:val="00662794"/>
    <w:rsid w:val="00662F93"/>
    <w:rsid w:val="006641E3"/>
    <w:rsid w:val="006724C9"/>
    <w:rsid w:val="0067325B"/>
    <w:rsid w:val="00680998"/>
    <w:rsid w:val="006809C7"/>
    <w:rsid w:val="0068148B"/>
    <w:rsid w:val="00681D0C"/>
    <w:rsid w:val="00683044"/>
    <w:rsid w:val="0068405F"/>
    <w:rsid w:val="00684E39"/>
    <w:rsid w:val="0068542E"/>
    <w:rsid w:val="006861F2"/>
    <w:rsid w:val="0069226E"/>
    <w:rsid w:val="00692574"/>
    <w:rsid w:val="006944A1"/>
    <w:rsid w:val="00694869"/>
    <w:rsid w:val="0069581B"/>
    <w:rsid w:val="00697F6E"/>
    <w:rsid w:val="006A2479"/>
    <w:rsid w:val="006A4F49"/>
    <w:rsid w:val="006A5F14"/>
    <w:rsid w:val="006A7966"/>
    <w:rsid w:val="006A7CE5"/>
    <w:rsid w:val="006B1802"/>
    <w:rsid w:val="006B308F"/>
    <w:rsid w:val="006B3F01"/>
    <w:rsid w:val="006B5FD3"/>
    <w:rsid w:val="006C03DC"/>
    <w:rsid w:val="006C10F4"/>
    <w:rsid w:val="006C15F8"/>
    <w:rsid w:val="006C2120"/>
    <w:rsid w:val="006C266C"/>
    <w:rsid w:val="006C2DDB"/>
    <w:rsid w:val="006C5CEF"/>
    <w:rsid w:val="006C7BB2"/>
    <w:rsid w:val="006C7EAF"/>
    <w:rsid w:val="006D0324"/>
    <w:rsid w:val="006D19AF"/>
    <w:rsid w:val="006D1B61"/>
    <w:rsid w:val="006D23E4"/>
    <w:rsid w:val="006D3D88"/>
    <w:rsid w:val="006D4869"/>
    <w:rsid w:val="006D571B"/>
    <w:rsid w:val="006D6DEB"/>
    <w:rsid w:val="006D75C1"/>
    <w:rsid w:val="006E1E7F"/>
    <w:rsid w:val="006E244E"/>
    <w:rsid w:val="006E2A0C"/>
    <w:rsid w:val="006E4771"/>
    <w:rsid w:val="006E5458"/>
    <w:rsid w:val="006E6279"/>
    <w:rsid w:val="006E71D7"/>
    <w:rsid w:val="006E7875"/>
    <w:rsid w:val="006E7958"/>
    <w:rsid w:val="006F2946"/>
    <w:rsid w:val="006F32EC"/>
    <w:rsid w:val="006F3D34"/>
    <w:rsid w:val="006F4A8F"/>
    <w:rsid w:val="006F65B8"/>
    <w:rsid w:val="006F65BA"/>
    <w:rsid w:val="006F6DAC"/>
    <w:rsid w:val="006F7EF9"/>
    <w:rsid w:val="00703B30"/>
    <w:rsid w:val="00704F0A"/>
    <w:rsid w:val="00705443"/>
    <w:rsid w:val="007102C0"/>
    <w:rsid w:val="00711516"/>
    <w:rsid w:val="0071361C"/>
    <w:rsid w:val="00714544"/>
    <w:rsid w:val="00717C21"/>
    <w:rsid w:val="00722B5D"/>
    <w:rsid w:val="0072419E"/>
    <w:rsid w:val="007303BC"/>
    <w:rsid w:val="00731DFD"/>
    <w:rsid w:val="007329D3"/>
    <w:rsid w:val="0073313F"/>
    <w:rsid w:val="00733897"/>
    <w:rsid w:val="00736914"/>
    <w:rsid w:val="00736D25"/>
    <w:rsid w:val="007379FA"/>
    <w:rsid w:val="00740FB3"/>
    <w:rsid w:val="00743BE3"/>
    <w:rsid w:val="007443D5"/>
    <w:rsid w:val="00745E5C"/>
    <w:rsid w:val="00754AB2"/>
    <w:rsid w:val="007568A5"/>
    <w:rsid w:val="007568FF"/>
    <w:rsid w:val="00763559"/>
    <w:rsid w:val="00764F55"/>
    <w:rsid w:val="00767D6B"/>
    <w:rsid w:val="0077301D"/>
    <w:rsid w:val="007743BB"/>
    <w:rsid w:val="007745E3"/>
    <w:rsid w:val="007751D9"/>
    <w:rsid w:val="007769BB"/>
    <w:rsid w:val="00777248"/>
    <w:rsid w:val="007772F6"/>
    <w:rsid w:val="00777394"/>
    <w:rsid w:val="00782C25"/>
    <w:rsid w:val="00784B55"/>
    <w:rsid w:val="00785E30"/>
    <w:rsid w:val="00791F1A"/>
    <w:rsid w:val="00795BD4"/>
    <w:rsid w:val="007973A6"/>
    <w:rsid w:val="007A0F5A"/>
    <w:rsid w:val="007A1B8E"/>
    <w:rsid w:val="007A2DB5"/>
    <w:rsid w:val="007A3518"/>
    <w:rsid w:val="007A5B43"/>
    <w:rsid w:val="007A5C4B"/>
    <w:rsid w:val="007A6137"/>
    <w:rsid w:val="007B521B"/>
    <w:rsid w:val="007B5A7C"/>
    <w:rsid w:val="007B6A9A"/>
    <w:rsid w:val="007C14F0"/>
    <w:rsid w:val="007C1700"/>
    <w:rsid w:val="007C24D7"/>
    <w:rsid w:val="007C468E"/>
    <w:rsid w:val="007C514D"/>
    <w:rsid w:val="007C6811"/>
    <w:rsid w:val="007C681A"/>
    <w:rsid w:val="007C6D0D"/>
    <w:rsid w:val="007C7F3D"/>
    <w:rsid w:val="007D075B"/>
    <w:rsid w:val="007D0F05"/>
    <w:rsid w:val="007D1924"/>
    <w:rsid w:val="007D1E7B"/>
    <w:rsid w:val="007D1EB2"/>
    <w:rsid w:val="007D1FD1"/>
    <w:rsid w:val="007D25CE"/>
    <w:rsid w:val="007D32AE"/>
    <w:rsid w:val="007D470A"/>
    <w:rsid w:val="007D4BFE"/>
    <w:rsid w:val="007D61B5"/>
    <w:rsid w:val="007E321A"/>
    <w:rsid w:val="007E3BF4"/>
    <w:rsid w:val="007E4D7F"/>
    <w:rsid w:val="007E7088"/>
    <w:rsid w:val="007F0073"/>
    <w:rsid w:val="007F3697"/>
    <w:rsid w:val="007F6517"/>
    <w:rsid w:val="007F7783"/>
    <w:rsid w:val="00801427"/>
    <w:rsid w:val="00802838"/>
    <w:rsid w:val="00802C09"/>
    <w:rsid w:val="00803C2D"/>
    <w:rsid w:val="00804155"/>
    <w:rsid w:val="0080681F"/>
    <w:rsid w:val="008144F3"/>
    <w:rsid w:val="00820F12"/>
    <w:rsid w:val="00823B94"/>
    <w:rsid w:val="00826325"/>
    <w:rsid w:val="00826537"/>
    <w:rsid w:val="00826829"/>
    <w:rsid w:val="00831008"/>
    <w:rsid w:val="00831F20"/>
    <w:rsid w:val="00832A2C"/>
    <w:rsid w:val="00841431"/>
    <w:rsid w:val="00842777"/>
    <w:rsid w:val="00842BEE"/>
    <w:rsid w:val="008436AA"/>
    <w:rsid w:val="00844957"/>
    <w:rsid w:val="008453C0"/>
    <w:rsid w:val="008465D4"/>
    <w:rsid w:val="008533C0"/>
    <w:rsid w:val="00853E4B"/>
    <w:rsid w:val="00855A2E"/>
    <w:rsid w:val="00856953"/>
    <w:rsid w:val="00857474"/>
    <w:rsid w:val="008605F5"/>
    <w:rsid w:val="0087038E"/>
    <w:rsid w:val="008730E7"/>
    <w:rsid w:val="00873DA0"/>
    <w:rsid w:val="00876EF0"/>
    <w:rsid w:val="00877FF6"/>
    <w:rsid w:val="00880DEC"/>
    <w:rsid w:val="008843E8"/>
    <w:rsid w:val="008852FA"/>
    <w:rsid w:val="0088579F"/>
    <w:rsid w:val="008867E0"/>
    <w:rsid w:val="008918CC"/>
    <w:rsid w:val="00893D48"/>
    <w:rsid w:val="008965FC"/>
    <w:rsid w:val="00896B69"/>
    <w:rsid w:val="008975F6"/>
    <w:rsid w:val="008A21A0"/>
    <w:rsid w:val="008A269B"/>
    <w:rsid w:val="008A3AF7"/>
    <w:rsid w:val="008A5CF5"/>
    <w:rsid w:val="008A70A6"/>
    <w:rsid w:val="008B04B4"/>
    <w:rsid w:val="008B12E3"/>
    <w:rsid w:val="008B2CA3"/>
    <w:rsid w:val="008B39A8"/>
    <w:rsid w:val="008B56D3"/>
    <w:rsid w:val="008B6256"/>
    <w:rsid w:val="008B704D"/>
    <w:rsid w:val="008B7422"/>
    <w:rsid w:val="008C0AFD"/>
    <w:rsid w:val="008C0BE9"/>
    <w:rsid w:val="008C235C"/>
    <w:rsid w:val="008C391F"/>
    <w:rsid w:val="008C55AA"/>
    <w:rsid w:val="008C6602"/>
    <w:rsid w:val="008C76CC"/>
    <w:rsid w:val="008D15ED"/>
    <w:rsid w:val="008D36AA"/>
    <w:rsid w:val="008D3F83"/>
    <w:rsid w:val="008D68EC"/>
    <w:rsid w:val="008E141E"/>
    <w:rsid w:val="008F5596"/>
    <w:rsid w:val="00905BA1"/>
    <w:rsid w:val="00906CA1"/>
    <w:rsid w:val="00906CD7"/>
    <w:rsid w:val="0090700F"/>
    <w:rsid w:val="00916D12"/>
    <w:rsid w:val="00923ABA"/>
    <w:rsid w:val="00924ADB"/>
    <w:rsid w:val="00936B3B"/>
    <w:rsid w:val="00941A1A"/>
    <w:rsid w:val="00942E9E"/>
    <w:rsid w:val="009451E9"/>
    <w:rsid w:val="009479DE"/>
    <w:rsid w:val="00947D44"/>
    <w:rsid w:val="009507F5"/>
    <w:rsid w:val="00950C95"/>
    <w:rsid w:val="00950F32"/>
    <w:rsid w:val="0095104A"/>
    <w:rsid w:val="00956729"/>
    <w:rsid w:val="00961947"/>
    <w:rsid w:val="00962D49"/>
    <w:rsid w:val="0096301F"/>
    <w:rsid w:val="00965DAD"/>
    <w:rsid w:val="00967715"/>
    <w:rsid w:val="009678DD"/>
    <w:rsid w:val="00970EE2"/>
    <w:rsid w:val="00971721"/>
    <w:rsid w:val="009746DB"/>
    <w:rsid w:val="00974A08"/>
    <w:rsid w:val="00974B2D"/>
    <w:rsid w:val="00975C0E"/>
    <w:rsid w:val="009826CC"/>
    <w:rsid w:val="00984C7C"/>
    <w:rsid w:val="00990326"/>
    <w:rsid w:val="00991D1A"/>
    <w:rsid w:val="009932FA"/>
    <w:rsid w:val="009963E4"/>
    <w:rsid w:val="009966DB"/>
    <w:rsid w:val="009A3112"/>
    <w:rsid w:val="009A3B78"/>
    <w:rsid w:val="009A476D"/>
    <w:rsid w:val="009A5E2C"/>
    <w:rsid w:val="009A6A7E"/>
    <w:rsid w:val="009A77DC"/>
    <w:rsid w:val="009B17DA"/>
    <w:rsid w:val="009B17F2"/>
    <w:rsid w:val="009B4873"/>
    <w:rsid w:val="009B4EC4"/>
    <w:rsid w:val="009C1816"/>
    <w:rsid w:val="009C2420"/>
    <w:rsid w:val="009C2AC7"/>
    <w:rsid w:val="009C33A3"/>
    <w:rsid w:val="009C406D"/>
    <w:rsid w:val="009C484C"/>
    <w:rsid w:val="009C5121"/>
    <w:rsid w:val="009C5228"/>
    <w:rsid w:val="009C5C53"/>
    <w:rsid w:val="009C6157"/>
    <w:rsid w:val="009D1512"/>
    <w:rsid w:val="009D248D"/>
    <w:rsid w:val="009D772E"/>
    <w:rsid w:val="009D7AFF"/>
    <w:rsid w:val="009E0654"/>
    <w:rsid w:val="009E1EE7"/>
    <w:rsid w:val="009E2B04"/>
    <w:rsid w:val="009E2E91"/>
    <w:rsid w:val="009E3AFD"/>
    <w:rsid w:val="009E4E2D"/>
    <w:rsid w:val="009F0059"/>
    <w:rsid w:val="009F0717"/>
    <w:rsid w:val="009F1839"/>
    <w:rsid w:val="009F26F4"/>
    <w:rsid w:val="009F4489"/>
    <w:rsid w:val="009F4D03"/>
    <w:rsid w:val="009F5144"/>
    <w:rsid w:val="009F613F"/>
    <w:rsid w:val="00A01AD7"/>
    <w:rsid w:val="00A0354F"/>
    <w:rsid w:val="00A04341"/>
    <w:rsid w:val="00A100D8"/>
    <w:rsid w:val="00A100F2"/>
    <w:rsid w:val="00A10AF2"/>
    <w:rsid w:val="00A116F4"/>
    <w:rsid w:val="00A129FC"/>
    <w:rsid w:val="00A14AC1"/>
    <w:rsid w:val="00A15D9E"/>
    <w:rsid w:val="00A16D8F"/>
    <w:rsid w:val="00A22AA0"/>
    <w:rsid w:val="00A25C10"/>
    <w:rsid w:val="00A26007"/>
    <w:rsid w:val="00A33550"/>
    <w:rsid w:val="00A33721"/>
    <w:rsid w:val="00A33B4B"/>
    <w:rsid w:val="00A345D7"/>
    <w:rsid w:val="00A36D40"/>
    <w:rsid w:val="00A4316A"/>
    <w:rsid w:val="00A44969"/>
    <w:rsid w:val="00A4499B"/>
    <w:rsid w:val="00A458B9"/>
    <w:rsid w:val="00A47DED"/>
    <w:rsid w:val="00A523D5"/>
    <w:rsid w:val="00A54F03"/>
    <w:rsid w:val="00A569E4"/>
    <w:rsid w:val="00A600C8"/>
    <w:rsid w:val="00A61566"/>
    <w:rsid w:val="00A6346B"/>
    <w:rsid w:val="00A637A8"/>
    <w:rsid w:val="00A6776B"/>
    <w:rsid w:val="00A701D0"/>
    <w:rsid w:val="00A717FA"/>
    <w:rsid w:val="00A719F5"/>
    <w:rsid w:val="00A7207E"/>
    <w:rsid w:val="00A728A3"/>
    <w:rsid w:val="00A733E5"/>
    <w:rsid w:val="00A74DB7"/>
    <w:rsid w:val="00A76005"/>
    <w:rsid w:val="00A7635A"/>
    <w:rsid w:val="00A77E9E"/>
    <w:rsid w:val="00A85F05"/>
    <w:rsid w:val="00A914A4"/>
    <w:rsid w:val="00A932E6"/>
    <w:rsid w:val="00A93ABC"/>
    <w:rsid w:val="00A9522F"/>
    <w:rsid w:val="00A97C18"/>
    <w:rsid w:val="00AA2974"/>
    <w:rsid w:val="00AA5106"/>
    <w:rsid w:val="00AA5259"/>
    <w:rsid w:val="00AA7AD7"/>
    <w:rsid w:val="00AB3984"/>
    <w:rsid w:val="00AB6539"/>
    <w:rsid w:val="00AC0CD5"/>
    <w:rsid w:val="00AC3E63"/>
    <w:rsid w:val="00AC749D"/>
    <w:rsid w:val="00AD58F2"/>
    <w:rsid w:val="00AD5ECA"/>
    <w:rsid w:val="00AE38BD"/>
    <w:rsid w:val="00AE49A5"/>
    <w:rsid w:val="00AE645E"/>
    <w:rsid w:val="00AF061B"/>
    <w:rsid w:val="00AF0A49"/>
    <w:rsid w:val="00AF252A"/>
    <w:rsid w:val="00AF310B"/>
    <w:rsid w:val="00AF45D7"/>
    <w:rsid w:val="00B01598"/>
    <w:rsid w:val="00B0593C"/>
    <w:rsid w:val="00B068F3"/>
    <w:rsid w:val="00B1021A"/>
    <w:rsid w:val="00B1210E"/>
    <w:rsid w:val="00B1327C"/>
    <w:rsid w:val="00B13A68"/>
    <w:rsid w:val="00B1584D"/>
    <w:rsid w:val="00B16C07"/>
    <w:rsid w:val="00B20119"/>
    <w:rsid w:val="00B2234C"/>
    <w:rsid w:val="00B23618"/>
    <w:rsid w:val="00B25CCC"/>
    <w:rsid w:val="00B266CC"/>
    <w:rsid w:val="00B26F42"/>
    <w:rsid w:val="00B276F5"/>
    <w:rsid w:val="00B30E8E"/>
    <w:rsid w:val="00B31CB7"/>
    <w:rsid w:val="00B32A9D"/>
    <w:rsid w:val="00B3577D"/>
    <w:rsid w:val="00B35C9E"/>
    <w:rsid w:val="00B36C0B"/>
    <w:rsid w:val="00B37FC8"/>
    <w:rsid w:val="00B41F18"/>
    <w:rsid w:val="00B435CE"/>
    <w:rsid w:val="00B44C67"/>
    <w:rsid w:val="00B45AF5"/>
    <w:rsid w:val="00B465FC"/>
    <w:rsid w:val="00B47745"/>
    <w:rsid w:val="00B50F31"/>
    <w:rsid w:val="00B54A23"/>
    <w:rsid w:val="00B5788B"/>
    <w:rsid w:val="00B6083E"/>
    <w:rsid w:val="00B60DF6"/>
    <w:rsid w:val="00B612BB"/>
    <w:rsid w:val="00B62702"/>
    <w:rsid w:val="00B65E87"/>
    <w:rsid w:val="00B65F5B"/>
    <w:rsid w:val="00B72BF8"/>
    <w:rsid w:val="00B774E9"/>
    <w:rsid w:val="00B818DB"/>
    <w:rsid w:val="00B844FA"/>
    <w:rsid w:val="00B859B5"/>
    <w:rsid w:val="00BA01A7"/>
    <w:rsid w:val="00BA3F0C"/>
    <w:rsid w:val="00BA4712"/>
    <w:rsid w:val="00BA6EC6"/>
    <w:rsid w:val="00BA7E23"/>
    <w:rsid w:val="00BB756A"/>
    <w:rsid w:val="00BC0945"/>
    <w:rsid w:val="00BC5A07"/>
    <w:rsid w:val="00BC7F3B"/>
    <w:rsid w:val="00BD1313"/>
    <w:rsid w:val="00BD1389"/>
    <w:rsid w:val="00BD2609"/>
    <w:rsid w:val="00BD4FC2"/>
    <w:rsid w:val="00BD50D9"/>
    <w:rsid w:val="00BD64B0"/>
    <w:rsid w:val="00BD681C"/>
    <w:rsid w:val="00BE34C4"/>
    <w:rsid w:val="00BE4542"/>
    <w:rsid w:val="00BE6D2C"/>
    <w:rsid w:val="00BF26EC"/>
    <w:rsid w:val="00BF46D5"/>
    <w:rsid w:val="00BF715E"/>
    <w:rsid w:val="00BF758B"/>
    <w:rsid w:val="00C0121E"/>
    <w:rsid w:val="00C02907"/>
    <w:rsid w:val="00C05BEE"/>
    <w:rsid w:val="00C07786"/>
    <w:rsid w:val="00C103CE"/>
    <w:rsid w:val="00C1087B"/>
    <w:rsid w:val="00C11B80"/>
    <w:rsid w:val="00C13360"/>
    <w:rsid w:val="00C1368F"/>
    <w:rsid w:val="00C212EF"/>
    <w:rsid w:val="00C21816"/>
    <w:rsid w:val="00C236B3"/>
    <w:rsid w:val="00C244EF"/>
    <w:rsid w:val="00C24CDC"/>
    <w:rsid w:val="00C26025"/>
    <w:rsid w:val="00C324EB"/>
    <w:rsid w:val="00C37559"/>
    <w:rsid w:val="00C44224"/>
    <w:rsid w:val="00C44547"/>
    <w:rsid w:val="00C4581E"/>
    <w:rsid w:val="00C50CE8"/>
    <w:rsid w:val="00C6062B"/>
    <w:rsid w:val="00C63725"/>
    <w:rsid w:val="00C64F75"/>
    <w:rsid w:val="00C65845"/>
    <w:rsid w:val="00C6627F"/>
    <w:rsid w:val="00C66320"/>
    <w:rsid w:val="00C669F0"/>
    <w:rsid w:val="00C70950"/>
    <w:rsid w:val="00C74151"/>
    <w:rsid w:val="00C74A3D"/>
    <w:rsid w:val="00C76FF4"/>
    <w:rsid w:val="00C8017F"/>
    <w:rsid w:val="00C87390"/>
    <w:rsid w:val="00C8759F"/>
    <w:rsid w:val="00C92CB4"/>
    <w:rsid w:val="00C93A38"/>
    <w:rsid w:val="00CA381C"/>
    <w:rsid w:val="00CA3A14"/>
    <w:rsid w:val="00CA3D66"/>
    <w:rsid w:val="00CA49A5"/>
    <w:rsid w:val="00CA49FF"/>
    <w:rsid w:val="00CA642D"/>
    <w:rsid w:val="00CB1819"/>
    <w:rsid w:val="00CB22B6"/>
    <w:rsid w:val="00CB47D4"/>
    <w:rsid w:val="00CB65E9"/>
    <w:rsid w:val="00CB66C6"/>
    <w:rsid w:val="00CB68CC"/>
    <w:rsid w:val="00CB6B5A"/>
    <w:rsid w:val="00CB7D14"/>
    <w:rsid w:val="00CC1E30"/>
    <w:rsid w:val="00CC2E2E"/>
    <w:rsid w:val="00CC7F0D"/>
    <w:rsid w:val="00CD0DD7"/>
    <w:rsid w:val="00CD439A"/>
    <w:rsid w:val="00CD5E64"/>
    <w:rsid w:val="00CD7BD2"/>
    <w:rsid w:val="00CE1BA5"/>
    <w:rsid w:val="00CE5401"/>
    <w:rsid w:val="00CE75B3"/>
    <w:rsid w:val="00CF0FD5"/>
    <w:rsid w:val="00D02F0B"/>
    <w:rsid w:val="00D04472"/>
    <w:rsid w:val="00D079D8"/>
    <w:rsid w:val="00D10565"/>
    <w:rsid w:val="00D11AA0"/>
    <w:rsid w:val="00D13B18"/>
    <w:rsid w:val="00D15DBD"/>
    <w:rsid w:val="00D1680D"/>
    <w:rsid w:val="00D20BDE"/>
    <w:rsid w:val="00D21009"/>
    <w:rsid w:val="00D218BB"/>
    <w:rsid w:val="00D2275B"/>
    <w:rsid w:val="00D22B06"/>
    <w:rsid w:val="00D24E2D"/>
    <w:rsid w:val="00D24EE2"/>
    <w:rsid w:val="00D27153"/>
    <w:rsid w:val="00D27255"/>
    <w:rsid w:val="00D27756"/>
    <w:rsid w:val="00D27DF5"/>
    <w:rsid w:val="00D27EE3"/>
    <w:rsid w:val="00D30EF9"/>
    <w:rsid w:val="00D31176"/>
    <w:rsid w:val="00D319A2"/>
    <w:rsid w:val="00D33993"/>
    <w:rsid w:val="00D33B6A"/>
    <w:rsid w:val="00D33F40"/>
    <w:rsid w:val="00D36A10"/>
    <w:rsid w:val="00D37F62"/>
    <w:rsid w:val="00D41B53"/>
    <w:rsid w:val="00D4414A"/>
    <w:rsid w:val="00D47B4B"/>
    <w:rsid w:val="00D51351"/>
    <w:rsid w:val="00D514F8"/>
    <w:rsid w:val="00D52838"/>
    <w:rsid w:val="00D53501"/>
    <w:rsid w:val="00D53EC7"/>
    <w:rsid w:val="00D60978"/>
    <w:rsid w:val="00D60D3D"/>
    <w:rsid w:val="00D636A1"/>
    <w:rsid w:val="00D6388B"/>
    <w:rsid w:val="00D65E06"/>
    <w:rsid w:val="00D77B91"/>
    <w:rsid w:val="00D80FE0"/>
    <w:rsid w:val="00D82DD3"/>
    <w:rsid w:val="00D8389C"/>
    <w:rsid w:val="00D85E01"/>
    <w:rsid w:val="00D913AF"/>
    <w:rsid w:val="00D9142C"/>
    <w:rsid w:val="00D919D7"/>
    <w:rsid w:val="00D91C92"/>
    <w:rsid w:val="00DA054D"/>
    <w:rsid w:val="00DA1CE7"/>
    <w:rsid w:val="00DA454C"/>
    <w:rsid w:val="00DA6E9C"/>
    <w:rsid w:val="00DA7457"/>
    <w:rsid w:val="00DB1F3D"/>
    <w:rsid w:val="00DB3AD9"/>
    <w:rsid w:val="00DB52D6"/>
    <w:rsid w:val="00DB58EB"/>
    <w:rsid w:val="00DB7FBC"/>
    <w:rsid w:val="00DC044A"/>
    <w:rsid w:val="00DC0E8D"/>
    <w:rsid w:val="00DC2344"/>
    <w:rsid w:val="00DD200D"/>
    <w:rsid w:val="00DD4C5E"/>
    <w:rsid w:val="00DD6778"/>
    <w:rsid w:val="00DD7B53"/>
    <w:rsid w:val="00DE0B73"/>
    <w:rsid w:val="00DE3D3F"/>
    <w:rsid w:val="00DE5208"/>
    <w:rsid w:val="00DE603F"/>
    <w:rsid w:val="00DE6420"/>
    <w:rsid w:val="00DE78A8"/>
    <w:rsid w:val="00DF4755"/>
    <w:rsid w:val="00DF49FB"/>
    <w:rsid w:val="00DF4E43"/>
    <w:rsid w:val="00DF5927"/>
    <w:rsid w:val="00DF725E"/>
    <w:rsid w:val="00DF76DC"/>
    <w:rsid w:val="00E002E2"/>
    <w:rsid w:val="00E07CD0"/>
    <w:rsid w:val="00E11B70"/>
    <w:rsid w:val="00E147E6"/>
    <w:rsid w:val="00E21816"/>
    <w:rsid w:val="00E219E9"/>
    <w:rsid w:val="00E21B86"/>
    <w:rsid w:val="00E22509"/>
    <w:rsid w:val="00E22525"/>
    <w:rsid w:val="00E24701"/>
    <w:rsid w:val="00E2583F"/>
    <w:rsid w:val="00E25A74"/>
    <w:rsid w:val="00E25A8E"/>
    <w:rsid w:val="00E27A45"/>
    <w:rsid w:val="00E27DB9"/>
    <w:rsid w:val="00E27EB1"/>
    <w:rsid w:val="00E34A0F"/>
    <w:rsid w:val="00E36F37"/>
    <w:rsid w:val="00E37A47"/>
    <w:rsid w:val="00E4425A"/>
    <w:rsid w:val="00E449C7"/>
    <w:rsid w:val="00E4543B"/>
    <w:rsid w:val="00E46D38"/>
    <w:rsid w:val="00E477FE"/>
    <w:rsid w:val="00E50A74"/>
    <w:rsid w:val="00E51453"/>
    <w:rsid w:val="00E531CD"/>
    <w:rsid w:val="00E54D5A"/>
    <w:rsid w:val="00E55BDD"/>
    <w:rsid w:val="00E6045F"/>
    <w:rsid w:val="00E62ED5"/>
    <w:rsid w:val="00E636C4"/>
    <w:rsid w:val="00E64747"/>
    <w:rsid w:val="00E64D72"/>
    <w:rsid w:val="00E67EEE"/>
    <w:rsid w:val="00E70CF2"/>
    <w:rsid w:val="00E7336C"/>
    <w:rsid w:val="00E74341"/>
    <w:rsid w:val="00E74776"/>
    <w:rsid w:val="00E75481"/>
    <w:rsid w:val="00E7659C"/>
    <w:rsid w:val="00E804E4"/>
    <w:rsid w:val="00E80D66"/>
    <w:rsid w:val="00E8188A"/>
    <w:rsid w:val="00E85BDD"/>
    <w:rsid w:val="00E91E6F"/>
    <w:rsid w:val="00E927F4"/>
    <w:rsid w:val="00E94CD8"/>
    <w:rsid w:val="00E94E3E"/>
    <w:rsid w:val="00EA0583"/>
    <w:rsid w:val="00EA341D"/>
    <w:rsid w:val="00EA7CCF"/>
    <w:rsid w:val="00EB3012"/>
    <w:rsid w:val="00EB4D4B"/>
    <w:rsid w:val="00EB5370"/>
    <w:rsid w:val="00EC0454"/>
    <w:rsid w:val="00EC1F55"/>
    <w:rsid w:val="00EC46D9"/>
    <w:rsid w:val="00EC58EF"/>
    <w:rsid w:val="00ED0BE3"/>
    <w:rsid w:val="00ED2EA6"/>
    <w:rsid w:val="00ED55A1"/>
    <w:rsid w:val="00ED7600"/>
    <w:rsid w:val="00EE087B"/>
    <w:rsid w:val="00EE268F"/>
    <w:rsid w:val="00EE429E"/>
    <w:rsid w:val="00EE4916"/>
    <w:rsid w:val="00EE5476"/>
    <w:rsid w:val="00EE60D5"/>
    <w:rsid w:val="00EE6D37"/>
    <w:rsid w:val="00EF4BD5"/>
    <w:rsid w:val="00EF6CCA"/>
    <w:rsid w:val="00EF7BED"/>
    <w:rsid w:val="00EF7E24"/>
    <w:rsid w:val="00F03357"/>
    <w:rsid w:val="00F049F8"/>
    <w:rsid w:val="00F056B0"/>
    <w:rsid w:val="00F0592E"/>
    <w:rsid w:val="00F05DAD"/>
    <w:rsid w:val="00F072B8"/>
    <w:rsid w:val="00F079FC"/>
    <w:rsid w:val="00F07A86"/>
    <w:rsid w:val="00F07EB4"/>
    <w:rsid w:val="00F10551"/>
    <w:rsid w:val="00F115D6"/>
    <w:rsid w:val="00F126EA"/>
    <w:rsid w:val="00F129BA"/>
    <w:rsid w:val="00F12BD0"/>
    <w:rsid w:val="00F142A2"/>
    <w:rsid w:val="00F149DF"/>
    <w:rsid w:val="00F16964"/>
    <w:rsid w:val="00F1722E"/>
    <w:rsid w:val="00F209DE"/>
    <w:rsid w:val="00F20EB7"/>
    <w:rsid w:val="00F21498"/>
    <w:rsid w:val="00F2357B"/>
    <w:rsid w:val="00F24EDB"/>
    <w:rsid w:val="00F2593D"/>
    <w:rsid w:val="00F313D8"/>
    <w:rsid w:val="00F316CE"/>
    <w:rsid w:val="00F31F59"/>
    <w:rsid w:val="00F33696"/>
    <w:rsid w:val="00F33FF3"/>
    <w:rsid w:val="00F4154C"/>
    <w:rsid w:val="00F41D9A"/>
    <w:rsid w:val="00F42FD2"/>
    <w:rsid w:val="00F4529F"/>
    <w:rsid w:val="00F458FE"/>
    <w:rsid w:val="00F47B85"/>
    <w:rsid w:val="00F50DB8"/>
    <w:rsid w:val="00F55448"/>
    <w:rsid w:val="00F56E77"/>
    <w:rsid w:val="00F572D0"/>
    <w:rsid w:val="00F5746E"/>
    <w:rsid w:val="00F601B1"/>
    <w:rsid w:val="00F62ABF"/>
    <w:rsid w:val="00F7154A"/>
    <w:rsid w:val="00F7336F"/>
    <w:rsid w:val="00F74568"/>
    <w:rsid w:val="00F749EC"/>
    <w:rsid w:val="00F758BB"/>
    <w:rsid w:val="00F80445"/>
    <w:rsid w:val="00F8141A"/>
    <w:rsid w:val="00F8318F"/>
    <w:rsid w:val="00F8727F"/>
    <w:rsid w:val="00F92E28"/>
    <w:rsid w:val="00F936D8"/>
    <w:rsid w:val="00F937B8"/>
    <w:rsid w:val="00F937D7"/>
    <w:rsid w:val="00F94111"/>
    <w:rsid w:val="00F95E5C"/>
    <w:rsid w:val="00F96313"/>
    <w:rsid w:val="00F97F11"/>
    <w:rsid w:val="00FA15C7"/>
    <w:rsid w:val="00FA2272"/>
    <w:rsid w:val="00FA4842"/>
    <w:rsid w:val="00FA55A8"/>
    <w:rsid w:val="00FB3056"/>
    <w:rsid w:val="00FB43A0"/>
    <w:rsid w:val="00FB56E4"/>
    <w:rsid w:val="00FC0707"/>
    <w:rsid w:val="00FC168B"/>
    <w:rsid w:val="00FC1CC3"/>
    <w:rsid w:val="00FC2286"/>
    <w:rsid w:val="00FC2393"/>
    <w:rsid w:val="00FC5687"/>
    <w:rsid w:val="00FD3DBA"/>
    <w:rsid w:val="00FD44DF"/>
    <w:rsid w:val="00FD44F9"/>
    <w:rsid w:val="00FD6F85"/>
    <w:rsid w:val="00FE0E17"/>
    <w:rsid w:val="00FE0F78"/>
    <w:rsid w:val="00FE11C9"/>
    <w:rsid w:val="00FE1C10"/>
    <w:rsid w:val="00FE1EF9"/>
    <w:rsid w:val="00FE268B"/>
    <w:rsid w:val="00FE2EF6"/>
    <w:rsid w:val="00FE621E"/>
    <w:rsid w:val="00FF000C"/>
    <w:rsid w:val="00FF040F"/>
    <w:rsid w:val="00FF4E74"/>
    <w:rsid w:val="00FF53BC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022CB"/>
  <w15:chartTrackingRefBased/>
  <w15:docId w15:val="{FE4DE74E-022A-4229-879F-F2B74355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9BA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129BA"/>
    <w:pPr>
      <w:numPr>
        <w:numId w:val="1"/>
      </w:numPr>
      <w:ind w:left="720" w:hanging="720"/>
      <w:outlineLvl w:val="0"/>
    </w:pPr>
  </w:style>
  <w:style w:type="paragraph" w:customStyle="1" w:styleId="Level2">
    <w:name w:val="Level 2"/>
    <w:basedOn w:val="Normal"/>
    <w:rsid w:val="00F129BA"/>
    <w:pPr>
      <w:numPr>
        <w:ilvl w:val="1"/>
        <w:numId w:val="1"/>
      </w:numPr>
      <w:ind w:left="1440" w:hanging="720"/>
      <w:outlineLvl w:val="1"/>
    </w:pPr>
  </w:style>
  <w:style w:type="paragraph" w:customStyle="1" w:styleId="Level3">
    <w:name w:val="Level 3"/>
    <w:basedOn w:val="Normal"/>
    <w:rsid w:val="00F129BA"/>
    <w:pPr>
      <w:numPr>
        <w:ilvl w:val="2"/>
        <w:numId w:val="1"/>
      </w:numPr>
      <w:ind w:left="2160" w:hanging="720"/>
      <w:outlineLvl w:val="2"/>
    </w:pPr>
  </w:style>
  <w:style w:type="paragraph" w:customStyle="1" w:styleId="Level4">
    <w:name w:val="Level 4"/>
    <w:basedOn w:val="Normal"/>
    <w:rsid w:val="00F129BA"/>
    <w:pPr>
      <w:numPr>
        <w:ilvl w:val="3"/>
        <w:numId w:val="1"/>
      </w:numPr>
      <w:ind w:left="2880" w:hanging="720"/>
      <w:outlineLvl w:val="3"/>
    </w:pPr>
  </w:style>
  <w:style w:type="character" w:styleId="FootnoteReference">
    <w:name w:val="footnote reference"/>
    <w:semiHidden/>
    <w:rsid w:val="00FE0E17"/>
  </w:style>
  <w:style w:type="paragraph" w:styleId="BalloonText">
    <w:name w:val="Balloon Text"/>
    <w:basedOn w:val="Normal"/>
    <w:link w:val="BalloonTextChar"/>
    <w:rsid w:val="00D83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389C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1B3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6CC"/>
    <w:pPr>
      <w:ind w:left="720"/>
    </w:pPr>
  </w:style>
  <w:style w:type="paragraph" w:styleId="Header">
    <w:name w:val="header"/>
    <w:basedOn w:val="Normal"/>
    <w:link w:val="HeaderChar"/>
    <w:uiPriority w:val="99"/>
    <w:rsid w:val="009D7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72E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9D7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772E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eneca\OneDrive%20-%20Iberville%20Parish%20Library\_Board%20of%20Control\2024\LBO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7ED516A8D0F4C9836EF082933B4B0" ma:contentTypeVersion="10" ma:contentTypeDescription="Create a new document." ma:contentTypeScope="" ma:versionID="face1fb0f6608fce8df75ba0efd4aa69">
  <xsd:schema xmlns:xsd="http://www.w3.org/2001/XMLSchema" xmlns:xs="http://www.w3.org/2001/XMLSchema" xmlns:p="http://schemas.microsoft.com/office/2006/metadata/properties" xmlns:ns2="320b1462-fdaa-4164-90a8-aa4f52f2adf5" xmlns:ns3="62275e09-6ece-4dab-b4a8-4cbba8b75bc6" targetNamespace="http://schemas.microsoft.com/office/2006/metadata/properties" ma:root="true" ma:fieldsID="cba5a918cd1c77d219fcd7291c27cb94" ns2:_="" ns3:_="">
    <xsd:import namespace="320b1462-fdaa-4164-90a8-aa4f52f2adf5"/>
    <xsd:import namespace="62275e09-6ece-4dab-b4a8-4cbba8b75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b1462-fdaa-4164-90a8-aa4f52f2a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75e09-6ece-4dab-b4a8-4cbba8b75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FC474-ABDE-474A-BE98-94EEB5677D25}"/>
</file>

<file path=customXml/itemProps2.xml><?xml version="1.0" encoding="utf-8"?>
<ds:datastoreItem xmlns:ds="http://schemas.openxmlformats.org/officeDocument/2006/customXml" ds:itemID="{4F90958A-03C3-45B0-AAE7-C1B037A3A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0E5C7-781B-4247-8840-8CC4FEE70ED9}">
  <ds:schemaRefs>
    <ds:schemaRef ds:uri="http://schemas.microsoft.com/office/2006/metadata/properties"/>
    <ds:schemaRef ds:uri="http://schemas.microsoft.com/office/infopath/2007/PartnerControls"/>
    <ds:schemaRef ds:uri="7504c9be-9195-4dd3-b431-56014d22cd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LBOC Agenda Template.dotx</Template>
  <TotalTime>16</TotalTime>
  <Pages>1</Pages>
  <Words>109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Iberville Parish Library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Jennifer Seneca</dc:creator>
  <cp:keywords/>
  <cp:lastModifiedBy>Jennifer Seneca</cp:lastModifiedBy>
  <cp:revision>9</cp:revision>
  <cp:lastPrinted>2023-11-15T18:18:00Z</cp:lastPrinted>
  <dcterms:created xsi:type="dcterms:W3CDTF">2024-03-01T14:48:00Z</dcterms:created>
  <dcterms:modified xsi:type="dcterms:W3CDTF">2024-03-18T14:45:00Z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0x0101000AF7ED516A8D0F4C9836EF082933B4B0</vt:lpwstr>
  </property>
</Properties>
</file>